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DAF1" w14:textId="77777777" w:rsidR="00E34277" w:rsidRDefault="006D6D0A" w:rsidP="00024C24">
      <w:pPr>
        <w:pStyle w:val="Overskrift1"/>
        <w:ind w:left="0" w:right="482"/>
      </w:pPr>
      <w:r>
        <w:t>Møtereferat</w:t>
      </w:r>
    </w:p>
    <w:tbl>
      <w:tblPr>
        <w:tblW w:w="963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701"/>
        <w:gridCol w:w="7655"/>
        <w:gridCol w:w="211"/>
      </w:tblGrid>
      <w:tr w:rsidR="00E34277" w:rsidRPr="007310C2" w14:paraId="6CC0DAF4" w14:textId="77777777" w:rsidTr="00AD7243">
        <w:trPr>
          <w:gridBefore w:val="1"/>
          <w:gridAfter w:val="1"/>
          <w:wBefore w:w="70" w:type="dxa"/>
          <w:wAfter w:w="211" w:type="dxa"/>
        </w:trPr>
        <w:tc>
          <w:tcPr>
            <w:tcW w:w="1701" w:type="dxa"/>
          </w:tcPr>
          <w:p w14:paraId="6CC0DAF2" w14:textId="77777777" w:rsidR="00E34277" w:rsidRPr="007310C2" w:rsidRDefault="00E173FA">
            <w:pPr>
              <w:spacing w:before="20"/>
              <w:rPr>
                <w:b/>
                <w:sz w:val="28"/>
              </w:rPr>
            </w:pPr>
            <w:r>
              <w:rPr>
                <w:b/>
                <w:sz w:val="28"/>
              </w:rPr>
              <w:t>Møtegrupp</w:t>
            </w:r>
            <w:r w:rsidR="00E34277" w:rsidRPr="007310C2">
              <w:rPr>
                <w:b/>
                <w:sz w:val="28"/>
              </w:rPr>
              <w:t>e:</w:t>
            </w:r>
          </w:p>
        </w:tc>
        <w:sdt>
          <w:sdtPr>
            <w:rPr>
              <w:sz w:val="28"/>
            </w:rPr>
            <w:tag w:val="Møtegruppe"/>
            <w:id w:val="3885474"/>
            <w:placeholder>
              <w:docPart w:val="1D1555B8F6E9472F8303430762C29D13"/>
            </w:placeholder>
            <w:text w:multiLine="1"/>
          </w:sdtPr>
          <w:sdtEndPr/>
          <w:sdtContent>
            <w:tc>
              <w:tcPr>
                <w:tcW w:w="7655" w:type="dxa"/>
              </w:tcPr>
              <w:p w14:paraId="6CC0DAF3" w14:textId="6E1B23D0" w:rsidR="00E34277" w:rsidRPr="007310C2" w:rsidRDefault="003760BE" w:rsidP="009A528F">
                <w:pPr>
                  <w:spacing w:before="20"/>
                  <w:ind w:left="71"/>
                  <w:rPr>
                    <w:sz w:val="28"/>
                  </w:rPr>
                </w:pPr>
                <w:r>
                  <w:rPr>
                    <w:sz w:val="28"/>
                  </w:rPr>
                  <w:t>Skolemiljøutvalget (</w:t>
                </w:r>
                <w:r w:rsidR="00273EEF">
                  <w:rPr>
                    <w:sz w:val="28"/>
                  </w:rPr>
                  <w:t>SM</w:t>
                </w:r>
                <w:r w:rsidR="007310C2" w:rsidRPr="007310C2">
                  <w:rPr>
                    <w:sz w:val="28"/>
                  </w:rPr>
                  <w:t>U</w:t>
                </w:r>
                <w:r>
                  <w:rPr>
                    <w:sz w:val="28"/>
                  </w:rPr>
                  <w:t>) ved Årvoll skole</w:t>
                </w:r>
              </w:p>
            </w:tc>
          </w:sdtContent>
        </w:sdt>
      </w:tr>
      <w:tr w:rsidR="00E34277" w:rsidRPr="007310C2" w14:paraId="6CC0DAF7" w14:textId="77777777" w:rsidTr="00AD7243">
        <w:trPr>
          <w:gridBefore w:val="1"/>
          <w:gridAfter w:val="1"/>
          <w:wBefore w:w="70" w:type="dxa"/>
          <w:wAfter w:w="211" w:type="dxa"/>
        </w:trPr>
        <w:tc>
          <w:tcPr>
            <w:tcW w:w="1701" w:type="dxa"/>
          </w:tcPr>
          <w:p w14:paraId="6CC0DAF5" w14:textId="77777777" w:rsidR="00E34277" w:rsidRPr="007310C2" w:rsidRDefault="00E34277">
            <w:pPr>
              <w:spacing w:before="20"/>
              <w:rPr>
                <w:b/>
                <w:sz w:val="28"/>
              </w:rPr>
            </w:pPr>
            <w:r w:rsidRPr="007310C2">
              <w:rPr>
                <w:b/>
                <w:sz w:val="28"/>
              </w:rPr>
              <w:t>Møtested:</w:t>
            </w:r>
          </w:p>
        </w:tc>
        <w:sdt>
          <w:sdtPr>
            <w:rPr>
              <w:sz w:val="28"/>
            </w:rPr>
            <w:tag w:val="Møtested"/>
            <w:id w:val="3885470"/>
            <w:placeholder>
              <w:docPart w:val="1D1555B8F6E9472F8303430762C29D13"/>
            </w:placeholder>
            <w:text w:multiLine="1"/>
          </w:sdtPr>
          <w:sdtEndPr/>
          <w:sdtContent>
            <w:tc>
              <w:tcPr>
                <w:tcW w:w="7655" w:type="dxa"/>
              </w:tcPr>
              <w:p w14:paraId="6CC0DAF6" w14:textId="77777777" w:rsidR="00E34277" w:rsidRPr="007310C2" w:rsidRDefault="00273EEF" w:rsidP="00273EEF">
                <w:pPr>
                  <w:spacing w:before="20"/>
                  <w:rPr>
                    <w:sz w:val="28"/>
                  </w:rPr>
                </w:pPr>
                <w:r>
                  <w:rPr>
                    <w:sz w:val="28"/>
                  </w:rPr>
                  <w:t>Personalrommet</w:t>
                </w:r>
              </w:p>
            </w:tc>
          </w:sdtContent>
        </w:sdt>
      </w:tr>
      <w:tr w:rsidR="007310C2" w:rsidRPr="00273EEF" w14:paraId="6CC0DB02" w14:textId="77777777" w:rsidTr="00AD7243">
        <w:trPr>
          <w:gridBefore w:val="1"/>
          <w:gridAfter w:val="1"/>
          <w:wBefore w:w="70" w:type="dxa"/>
          <w:wAfter w:w="211" w:type="dxa"/>
          <w:trHeight w:val="1656"/>
        </w:trPr>
        <w:tc>
          <w:tcPr>
            <w:tcW w:w="1701" w:type="dxa"/>
          </w:tcPr>
          <w:p w14:paraId="6CC0DAF8" w14:textId="77777777" w:rsidR="007310C2" w:rsidRPr="007310C2" w:rsidRDefault="00726EEC">
            <w:pPr>
              <w:spacing w:before="20"/>
              <w:rPr>
                <w:b/>
                <w:sz w:val="28"/>
              </w:rPr>
            </w:pPr>
            <w:r>
              <w:rPr>
                <w:b/>
                <w:sz w:val="28"/>
              </w:rPr>
              <w:t>Deltager</w:t>
            </w:r>
            <w:r w:rsidR="003451C3">
              <w:rPr>
                <w:b/>
                <w:sz w:val="28"/>
              </w:rPr>
              <w:t>e:</w:t>
            </w:r>
          </w:p>
        </w:tc>
        <w:tc>
          <w:tcPr>
            <w:tcW w:w="7655" w:type="dxa"/>
          </w:tcPr>
          <w:p w14:paraId="382E09EF" w14:textId="1E188302" w:rsidR="003760BE" w:rsidRPr="00153962" w:rsidRDefault="00153962" w:rsidP="00273EEF">
            <w:pPr>
              <w:rPr>
                <w:rFonts w:ascii="Arial" w:hAnsi="Arial" w:cs="Arial"/>
                <w:szCs w:val="24"/>
              </w:rPr>
            </w:pPr>
            <w:r w:rsidRPr="00153962">
              <w:rPr>
                <w:rFonts w:ascii="Arial" w:hAnsi="Arial" w:cs="Arial"/>
                <w:szCs w:val="24"/>
              </w:rPr>
              <w:t>Elev – Oscar Stokkeland Engebretsen</w:t>
            </w:r>
            <w:r w:rsidR="00CB42AE" w:rsidRPr="00153962">
              <w:rPr>
                <w:rFonts w:ascii="Arial" w:hAnsi="Arial" w:cs="Arial"/>
                <w:szCs w:val="24"/>
              </w:rPr>
              <w:t>,</w:t>
            </w:r>
            <w:r w:rsidRPr="00153962">
              <w:rPr>
                <w:rFonts w:ascii="Arial" w:hAnsi="Arial" w:cs="Arial"/>
                <w:szCs w:val="24"/>
              </w:rPr>
              <w:t xml:space="preserve"> 9D</w:t>
            </w:r>
            <w:r w:rsidR="003760BE" w:rsidRPr="00153962">
              <w:rPr>
                <w:rFonts w:ascii="Arial" w:hAnsi="Arial" w:cs="Arial"/>
                <w:szCs w:val="24"/>
              </w:rPr>
              <w:t xml:space="preserve"> </w:t>
            </w:r>
          </w:p>
          <w:p w14:paraId="6CC0DAFA" w14:textId="7FEB3AB3" w:rsidR="00273EEF" w:rsidRPr="00153962" w:rsidRDefault="003760BE" w:rsidP="00273EEF">
            <w:pPr>
              <w:rPr>
                <w:rFonts w:ascii="Arial" w:hAnsi="Arial" w:cs="Arial"/>
                <w:szCs w:val="24"/>
              </w:rPr>
            </w:pPr>
            <w:r w:rsidRPr="00153962">
              <w:rPr>
                <w:rFonts w:ascii="Arial" w:hAnsi="Arial" w:cs="Arial"/>
                <w:szCs w:val="24"/>
              </w:rPr>
              <w:t xml:space="preserve">Elev – </w:t>
            </w:r>
            <w:r w:rsidR="00153962" w:rsidRPr="00153962">
              <w:rPr>
                <w:rFonts w:ascii="Arial" w:hAnsi="Arial" w:cs="Arial"/>
                <w:szCs w:val="24"/>
              </w:rPr>
              <w:t xml:space="preserve">Mathias </w:t>
            </w:r>
            <w:proofErr w:type="spellStart"/>
            <w:r w:rsidR="00153962" w:rsidRPr="00153962">
              <w:rPr>
                <w:rFonts w:ascii="Arial" w:hAnsi="Arial" w:cs="Arial"/>
                <w:szCs w:val="24"/>
              </w:rPr>
              <w:t>Teferra</w:t>
            </w:r>
            <w:proofErr w:type="spellEnd"/>
            <w:r w:rsidR="00153962" w:rsidRPr="0015396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53962" w:rsidRPr="00153962">
              <w:rPr>
                <w:rFonts w:ascii="Arial" w:hAnsi="Arial" w:cs="Arial"/>
                <w:szCs w:val="24"/>
              </w:rPr>
              <w:t>Jubskås</w:t>
            </w:r>
            <w:proofErr w:type="spellEnd"/>
            <w:r w:rsidR="003547E5" w:rsidRPr="00153962">
              <w:rPr>
                <w:rFonts w:ascii="Arial" w:hAnsi="Arial" w:cs="Arial"/>
                <w:szCs w:val="24"/>
              </w:rPr>
              <w:t xml:space="preserve"> </w:t>
            </w:r>
            <w:r w:rsidR="00F36EC2">
              <w:rPr>
                <w:rFonts w:ascii="Arial" w:hAnsi="Arial" w:cs="Arial"/>
                <w:szCs w:val="24"/>
              </w:rPr>
              <w:t xml:space="preserve">9A </w:t>
            </w:r>
          </w:p>
          <w:p w14:paraId="29B8F230" w14:textId="44E3EE8E" w:rsidR="00153962" w:rsidRPr="00153962" w:rsidRDefault="00153962" w:rsidP="00273EEF">
            <w:pPr>
              <w:rPr>
                <w:rFonts w:ascii="Arial" w:hAnsi="Arial" w:cs="Arial"/>
                <w:szCs w:val="24"/>
              </w:rPr>
            </w:pPr>
            <w:r w:rsidRPr="00153962">
              <w:rPr>
                <w:rFonts w:ascii="Arial" w:hAnsi="Arial" w:cs="Arial"/>
                <w:szCs w:val="24"/>
              </w:rPr>
              <w:t>FAU - Hedvig Lykke 3C</w:t>
            </w:r>
          </w:p>
          <w:p w14:paraId="6CC0DB00" w14:textId="7BF15CFA" w:rsidR="00273EEF" w:rsidRPr="00245393" w:rsidRDefault="003760BE" w:rsidP="00273E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Bydel - </w:t>
            </w:r>
            <w:r w:rsidR="00273EEF" w:rsidRPr="00245393">
              <w:rPr>
                <w:rFonts w:ascii="Arial" w:hAnsi="Arial" w:cs="Arial"/>
                <w:szCs w:val="24"/>
              </w:rPr>
              <w:t xml:space="preserve"> </w:t>
            </w:r>
            <w:r w:rsidR="00941826">
              <w:rPr>
                <w:rFonts w:ascii="Arial" w:hAnsi="Arial" w:cs="Arial"/>
                <w:szCs w:val="24"/>
              </w:rPr>
              <w:t xml:space="preserve"> </w:t>
            </w:r>
            <w:r w:rsidR="00B964E4" w:rsidRPr="00B964E4">
              <w:rPr>
                <w:rFonts w:ascii="Arial" w:hAnsi="Arial" w:cs="Arial"/>
                <w:szCs w:val="24"/>
              </w:rPr>
              <w:t>(forfall)</w:t>
            </w:r>
            <w:r w:rsidR="00273EEF" w:rsidRPr="00245393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Lærer - </w:t>
            </w:r>
            <w:r w:rsidR="00273EEF" w:rsidRPr="00245393">
              <w:rPr>
                <w:rFonts w:ascii="Arial" w:hAnsi="Arial" w:cs="Arial"/>
                <w:szCs w:val="24"/>
              </w:rPr>
              <w:t>Torunn Silva (sosiallærer UTR)</w:t>
            </w:r>
          </w:p>
          <w:p w14:paraId="6CC0DB01" w14:textId="65BDCAAE" w:rsidR="003362DD" w:rsidRPr="003362DD" w:rsidRDefault="003760BE" w:rsidP="003760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Ledelse </w:t>
            </w:r>
            <w:r w:rsidR="00F509CB">
              <w:rPr>
                <w:rFonts w:ascii="Arial" w:hAnsi="Arial" w:cs="Arial"/>
                <w:szCs w:val="24"/>
              </w:rPr>
              <w:t>–</w:t>
            </w:r>
            <w:r w:rsidR="00B964E4">
              <w:rPr>
                <w:rFonts w:ascii="Arial" w:hAnsi="Arial" w:cs="Arial"/>
                <w:szCs w:val="24"/>
              </w:rPr>
              <w:t xml:space="preserve"> Linda Dybendal</w:t>
            </w:r>
            <w:r w:rsidR="00273EEF" w:rsidRPr="00245393">
              <w:rPr>
                <w:rFonts w:ascii="Arial" w:hAnsi="Arial" w:cs="Arial"/>
                <w:szCs w:val="24"/>
              </w:rPr>
              <w:t xml:space="preserve"> (</w:t>
            </w:r>
            <w:r w:rsidR="006F0111">
              <w:rPr>
                <w:rFonts w:ascii="Arial" w:hAnsi="Arial" w:cs="Arial"/>
                <w:szCs w:val="24"/>
              </w:rPr>
              <w:t>inspektør</w:t>
            </w:r>
            <w:r w:rsidR="00273EEF" w:rsidRPr="00245393">
              <w:rPr>
                <w:rFonts w:ascii="Arial" w:hAnsi="Arial" w:cs="Arial"/>
                <w:szCs w:val="24"/>
              </w:rPr>
              <w:t xml:space="preserve">) </w:t>
            </w:r>
            <w:r w:rsidR="006F0111" w:rsidRPr="006F0111">
              <w:rPr>
                <w:rFonts w:ascii="Arial" w:hAnsi="Arial" w:cs="Arial"/>
                <w:szCs w:val="24"/>
              </w:rPr>
              <w:t>(møteleder</w:t>
            </w:r>
            <w:r w:rsidR="00B964E4" w:rsidRPr="006F0111">
              <w:rPr>
                <w:rFonts w:ascii="Arial" w:hAnsi="Arial" w:cs="Arial"/>
                <w:szCs w:val="24"/>
              </w:rPr>
              <w:t>)</w:t>
            </w:r>
          </w:p>
        </w:tc>
      </w:tr>
      <w:tr w:rsidR="00E34277" w:rsidRPr="007310C2" w14:paraId="6CC0DB05" w14:textId="77777777" w:rsidTr="00AD7243">
        <w:trPr>
          <w:gridBefore w:val="1"/>
          <w:gridAfter w:val="1"/>
          <w:wBefore w:w="70" w:type="dxa"/>
          <w:wAfter w:w="211" w:type="dxa"/>
        </w:trPr>
        <w:tc>
          <w:tcPr>
            <w:tcW w:w="1701" w:type="dxa"/>
          </w:tcPr>
          <w:p w14:paraId="6CC0DB03" w14:textId="299CDF0A" w:rsidR="00E34277" w:rsidRPr="007310C2" w:rsidRDefault="00E34277">
            <w:pPr>
              <w:spacing w:before="20"/>
              <w:rPr>
                <w:b/>
                <w:sz w:val="28"/>
              </w:rPr>
            </w:pPr>
            <w:r w:rsidRPr="007310C2">
              <w:rPr>
                <w:b/>
                <w:sz w:val="28"/>
              </w:rPr>
              <w:t>Møtetid:</w:t>
            </w:r>
          </w:p>
        </w:tc>
        <w:tc>
          <w:tcPr>
            <w:tcW w:w="7655" w:type="dxa"/>
          </w:tcPr>
          <w:p w14:paraId="1394602A" w14:textId="631F4196" w:rsidR="00E34277" w:rsidRDefault="00153962" w:rsidP="00273EEF">
            <w:pPr>
              <w:rPr>
                <w:sz w:val="28"/>
              </w:rPr>
            </w:pPr>
            <w:r>
              <w:rPr>
                <w:sz w:val="28"/>
              </w:rPr>
              <w:t>07.11</w:t>
            </w:r>
            <w:r w:rsidR="003A262C">
              <w:rPr>
                <w:sz w:val="28"/>
              </w:rPr>
              <w:t>.</w:t>
            </w:r>
            <w:r w:rsidR="003D14F5">
              <w:rPr>
                <w:sz w:val="28"/>
              </w:rPr>
              <w:t>1</w:t>
            </w:r>
            <w:r w:rsidR="00A57139">
              <w:rPr>
                <w:sz w:val="28"/>
              </w:rPr>
              <w:t>7</w:t>
            </w:r>
            <w:r w:rsidR="00857762">
              <w:rPr>
                <w:sz w:val="28"/>
              </w:rPr>
              <w:t xml:space="preserve"> </w:t>
            </w:r>
            <w:r w:rsidR="0062248C">
              <w:rPr>
                <w:sz w:val="28"/>
              </w:rPr>
              <w:t>kl.</w:t>
            </w:r>
            <w:r w:rsidR="005F649D">
              <w:rPr>
                <w:sz w:val="28"/>
              </w:rPr>
              <w:t xml:space="preserve"> </w:t>
            </w:r>
            <w:r w:rsidR="00273EEF">
              <w:rPr>
                <w:sz w:val="28"/>
              </w:rPr>
              <w:t>17</w:t>
            </w:r>
            <w:r w:rsidR="00A57139">
              <w:rPr>
                <w:sz w:val="28"/>
              </w:rPr>
              <w:t>.00-18.3</w:t>
            </w:r>
            <w:r w:rsidR="00273EEF">
              <w:rPr>
                <w:sz w:val="28"/>
              </w:rPr>
              <w:t>0</w:t>
            </w:r>
            <w:r w:rsidR="00960993">
              <w:rPr>
                <w:sz w:val="28"/>
              </w:rPr>
              <w:t xml:space="preserve"> </w:t>
            </w:r>
          </w:p>
          <w:p w14:paraId="6CC0DB04" w14:textId="7E37F137" w:rsidR="00D93A98" w:rsidRPr="007310C2" w:rsidRDefault="00D93A98" w:rsidP="00273EEF">
            <w:pPr>
              <w:rPr>
                <w:sz w:val="28"/>
              </w:rPr>
            </w:pPr>
          </w:p>
        </w:tc>
      </w:tr>
      <w:tr w:rsidR="00E34277" w:rsidRPr="007310C2" w14:paraId="6CC0DB07" w14:textId="77777777" w:rsidTr="00AD7243">
        <w:tblPrEx>
          <w:tblCellMar>
            <w:left w:w="70" w:type="dxa"/>
            <w:right w:w="70" w:type="dxa"/>
          </w:tblCellMar>
        </w:tblPrEx>
        <w:sdt>
          <w:sdtPr>
            <w:rPr>
              <w:b/>
              <w:sz w:val="28"/>
              <w:szCs w:val="28"/>
            </w:rPr>
            <w:tag w:val="Title"/>
            <w:id w:val="15271230"/>
            <w:placeholder>
              <w:docPart w:val="1D1555B8F6E9472F8303430762C29D13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  <w:gridSpan w:val="4"/>
              </w:tcPr>
              <w:p w14:paraId="6CC0DB06" w14:textId="2764A16A" w:rsidR="00E34277" w:rsidRPr="007310C2" w:rsidRDefault="00E85199" w:rsidP="00B50A7C">
                <w:pPr>
                  <w:rPr>
                    <w:b/>
                    <w:sz w:val="28"/>
                  </w:rPr>
                </w:pPr>
                <w:r w:rsidRPr="00B50A7C">
                  <w:rPr>
                    <w:b/>
                    <w:sz w:val="28"/>
                    <w:szCs w:val="28"/>
                  </w:rPr>
                  <w:t>Sakliste</w:t>
                </w:r>
                <w:r w:rsidR="0008356D" w:rsidRPr="00B50A7C">
                  <w:rPr>
                    <w:b/>
                    <w:sz w:val="28"/>
                    <w:szCs w:val="28"/>
                  </w:rPr>
                  <w:t>:</w:t>
                </w:r>
              </w:p>
            </w:tc>
          </w:sdtContent>
        </w:sdt>
      </w:tr>
    </w:tbl>
    <w:p w14:paraId="01AE5AAC" w14:textId="725F2028" w:rsidR="001E0165" w:rsidRDefault="00153962" w:rsidP="001E016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18</w:t>
      </w:r>
      <w:r w:rsidR="001E0165">
        <w:rPr>
          <w:rFonts w:ascii="Arial" w:hAnsi="Arial" w:cs="Arial"/>
          <w:b/>
          <w:szCs w:val="24"/>
        </w:rPr>
        <w:t>/17</w:t>
      </w:r>
      <w:r w:rsidR="001E0165" w:rsidRPr="009659E8">
        <w:rPr>
          <w:rFonts w:ascii="Arial" w:hAnsi="Arial" w:cs="Arial"/>
          <w:b/>
          <w:szCs w:val="24"/>
        </w:rPr>
        <w:tab/>
        <w:t>Godkjenning av referat og innkalling</w:t>
      </w:r>
    </w:p>
    <w:p w14:paraId="0AAB413E" w14:textId="6CA1C1D5" w:rsidR="001E0165" w:rsidRDefault="001E0165" w:rsidP="001E0165">
      <w:pPr>
        <w:pStyle w:val="Listeavsnitt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Referatet er </w:t>
      </w:r>
      <w:r w:rsidR="00104E27">
        <w:rPr>
          <w:rFonts w:ascii="Arial" w:hAnsi="Arial" w:cs="Arial"/>
          <w:szCs w:val="24"/>
        </w:rPr>
        <w:t>ikke mottatt av nyt</w:t>
      </w:r>
      <w:r w:rsidR="00B72079">
        <w:rPr>
          <w:rFonts w:ascii="Arial" w:hAnsi="Arial" w:cs="Arial"/>
          <w:szCs w:val="24"/>
        </w:rPr>
        <w:t>t</w:t>
      </w:r>
      <w:r w:rsidR="00104E27">
        <w:rPr>
          <w:rFonts w:ascii="Arial" w:hAnsi="Arial" w:cs="Arial"/>
          <w:szCs w:val="24"/>
        </w:rPr>
        <w:t xml:space="preserve"> SMU, men det forrige hadde ingen innvendinger og referatet anses dermed som </w:t>
      </w:r>
      <w:r>
        <w:rPr>
          <w:rFonts w:ascii="Arial" w:hAnsi="Arial" w:cs="Arial"/>
          <w:szCs w:val="24"/>
        </w:rPr>
        <w:t>godkjent.</w:t>
      </w:r>
    </w:p>
    <w:p w14:paraId="66F2AEB4" w14:textId="07422F87" w:rsidR="001E0165" w:rsidRPr="00273EEF" w:rsidRDefault="001E0165" w:rsidP="001E0165">
      <w:pPr>
        <w:pStyle w:val="Listeavsnitt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Innkallingen er</w:t>
      </w:r>
      <w:r w:rsidR="00F36EC2">
        <w:rPr>
          <w:rFonts w:ascii="Arial" w:hAnsi="Arial" w:cs="Arial"/>
          <w:szCs w:val="24"/>
        </w:rPr>
        <w:t xml:space="preserve"> godkjent med unntak av endring saknummer 17/16 til 22/17 og 18/16 til 23/17</w:t>
      </w:r>
    </w:p>
    <w:p w14:paraId="18D93A33" w14:textId="77777777" w:rsidR="001E0165" w:rsidRPr="009659E8" w:rsidRDefault="001E0165" w:rsidP="001E0165">
      <w:pPr>
        <w:ind w:left="705"/>
        <w:rPr>
          <w:rFonts w:ascii="Arial" w:hAnsi="Arial" w:cs="Arial"/>
          <w:szCs w:val="24"/>
        </w:rPr>
      </w:pPr>
    </w:p>
    <w:p w14:paraId="1D628BBE" w14:textId="346B2463" w:rsidR="007D1065" w:rsidRPr="00153962" w:rsidRDefault="00153962" w:rsidP="00153962">
      <w:pPr>
        <w:ind w:left="705" w:hanging="70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19</w:t>
      </w:r>
      <w:r w:rsidR="001E0165">
        <w:rPr>
          <w:rFonts w:ascii="Arial" w:hAnsi="Arial" w:cs="Arial"/>
          <w:b/>
          <w:szCs w:val="24"/>
        </w:rPr>
        <w:t>/17</w:t>
      </w:r>
      <w:r w:rsidR="001E0165" w:rsidRPr="009659E8">
        <w:rPr>
          <w:rFonts w:ascii="Arial" w:hAnsi="Arial" w:cs="Arial"/>
          <w:b/>
          <w:szCs w:val="24"/>
        </w:rPr>
        <w:tab/>
        <w:t xml:space="preserve">Informasjon </w:t>
      </w:r>
      <w:r w:rsidR="001E0165">
        <w:rPr>
          <w:rFonts w:ascii="Arial" w:hAnsi="Arial" w:cs="Arial"/>
          <w:b/>
          <w:szCs w:val="24"/>
        </w:rPr>
        <w:t xml:space="preserve">fra </w:t>
      </w:r>
      <w:r w:rsidR="007D1065" w:rsidRPr="00153962">
        <w:rPr>
          <w:rFonts w:ascii="Arial" w:hAnsi="Arial" w:cs="Arial"/>
          <w:b/>
          <w:szCs w:val="24"/>
        </w:rPr>
        <w:t>FAU</w:t>
      </w:r>
    </w:p>
    <w:p w14:paraId="155AE294" w14:textId="5DF85952" w:rsidR="00104E27" w:rsidRPr="00751D49" w:rsidRDefault="00B72079" w:rsidP="00751D49">
      <w:pPr>
        <w:pStyle w:val="Listeavsnitt"/>
        <w:numPr>
          <w:ilvl w:val="0"/>
          <w:numId w:val="44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E</w:t>
      </w:r>
      <w:r w:rsidR="00104E27" w:rsidRPr="00751D49">
        <w:rPr>
          <w:rFonts w:ascii="Arial" w:hAnsi="Arial" w:cs="Arial"/>
          <w:szCs w:val="24"/>
        </w:rPr>
        <w:t xml:space="preserve">t møte i år </w:t>
      </w:r>
    </w:p>
    <w:p w14:paraId="576B60DD" w14:textId="4D37B183" w:rsidR="00894B3C" w:rsidRPr="00751D49" w:rsidRDefault="00B72079" w:rsidP="00751D49">
      <w:pPr>
        <w:pStyle w:val="Listeavsnitt"/>
        <w:numPr>
          <w:ilvl w:val="0"/>
          <w:numId w:val="44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N</w:t>
      </w:r>
      <w:r w:rsidR="00104E27" w:rsidRPr="00751D49">
        <w:rPr>
          <w:rFonts w:ascii="Arial" w:hAnsi="Arial" w:cs="Arial"/>
          <w:szCs w:val="24"/>
        </w:rPr>
        <w:t xml:space="preserve">y leder: Liv </w:t>
      </w:r>
      <w:proofErr w:type="spellStart"/>
      <w:r w:rsidR="00104E27" w:rsidRPr="00751D49">
        <w:rPr>
          <w:rFonts w:ascii="Arial" w:hAnsi="Arial" w:cs="Arial"/>
          <w:szCs w:val="24"/>
        </w:rPr>
        <w:t>Brauer</w:t>
      </w:r>
      <w:proofErr w:type="spellEnd"/>
    </w:p>
    <w:p w14:paraId="2F061E34" w14:textId="77777777" w:rsidR="00751D49" w:rsidRPr="00751D49" w:rsidRDefault="00104E27" w:rsidP="00751D49">
      <w:pPr>
        <w:pStyle w:val="Listeavsnitt"/>
        <w:numPr>
          <w:ilvl w:val="0"/>
          <w:numId w:val="44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Har fått informasjon om byggesaker</w:t>
      </w:r>
    </w:p>
    <w:p w14:paraId="5EDFC490" w14:textId="49969FF8" w:rsidR="00751D49" w:rsidRPr="00751D49" w:rsidRDefault="00104E27" w:rsidP="00751D49">
      <w:pPr>
        <w:pStyle w:val="Listeavsnitt"/>
        <w:numPr>
          <w:ilvl w:val="0"/>
          <w:numId w:val="44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 xml:space="preserve">Diskusjon om inntak til u-trinnet etter at </w:t>
      </w:r>
      <w:proofErr w:type="spellStart"/>
      <w:r w:rsidRPr="00751D49">
        <w:rPr>
          <w:rFonts w:ascii="Arial" w:hAnsi="Arial" w:cs="Arial"/>
          <w:szCs w:val="24"/>
        </w:rPr>
        <w:t>Tonsenhagenelevene</w:t>
      </w:r>
      <w:proofErr w:type="spellEnd"/>
      <w:r w:rsidRPr="00751D49">
        <w:rPr>
          <w:rFonts w:ascii="Arial" w:hAnsi="Arial" w:cs="Arial"/>
          <w:szCs w:val="24"/>
        </w:rPr>
        <w:t xml:space="preserve"> skal til Vollebekk på 8. trinn</w:t>
      </w:r>
      <w:r w:rsidR="00B72079" w:rsidRPr="00751D49">
        <w:rPr>
          <w:rFonts w:ascii="Arial" w:hAnsi="Arial" w:cs="Arial"/>
          <w:szCs w:val="24"/>
        </w:rPr>
        <w:t xml:space="preserve">. </w:t>
      </w:r>
      <w:r w:rsidR="00371493" w:rsidRPr="00371493">
        <w:rPr>
          <w:rFonts w:ascii="Arial" w:hAnsi="Arial" w:cs="Arial"/>
          <w:color w:val="000000"/>
        </w:rPr>
        <w:t>FAU tilsluttet seg driftsstyrets uttalelse i denne saken. Det ble besluttet at FAU ikke kommer med no</w:t>
      </w:r>
      <w:r w:rsidR="00371493" w:rsidRPr="00371493">
        <w:rPr>
          <w:rFonts w:ascii="Arial" w:hAnsi="Arial" w:cs="Arial"/>
          <w:color w:val="000000"/>
        </w:rPr>
        <w:t>en egen uttalelse utover dette.</w:t>
      </w:r>
      <w:bookmarkStart w:id="0" w:name="_GoBack"/>
      <w:bookmarkEnd w:id="0"/>
    </w:p>
    <w:p w14:paraId="66BEAA4A" w14:textId="77777777" w:rsidR="00751D49" w:rsidRPr="00751D49" w:rsidRDefault="00B72079" w:rsidP="00751D49">
      <w:pPr>
        <w:pStyle w:val="Listeavsnitt"/>
        <w:numPr>
          <w:ilvl w:val="0"/>
          <w:numId w:val="44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Diskusjon om turer til Polen/ Tyskland skal fortsette. FAU ønsker at turene skal fortsette, og ønsker at det skal bygges opp systemer som gjør at alle kan være med.</w:t>
      </w:r>
    </w:p>
    <w:p w14:paraId="05E5F738" w14:textId="03A186D7" w:rsidR="00B72079" w:rsidRPr="00751D49" w:rsidRDefault="00B72079" w:rsidP="00751D49">
      <w:pPr>
        <w:pStyle w:val="Listeavsnitt"/>
        <w:numPr>
          <w:ilvl w:val="0"/>
          <w:numId w:val="44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FAU ønsker informasjon om hvilke rutiner skolen har ved ulykker og hvilken kunnskap ansatte har om førstehjelp. Dette på grunn av et armbrudd i SFO-tiden som ble fulgt dårlig opp.</w:t>
      </w:r>
    </w:p>
    <w:p w14:paraId="5A932171" w14:textId="39EE594B" w:rsidR="006F0111" w:rsidRDefault="006F0111" w:rsidP="006F0111"/>
    <w:p w14:paraId="728C5469" w14:textId="277F3B57" w:rsidR="006F0111" w:rsidRPr="00153962" w:rsidRDefault="006F0111" w:rsidP="006F0111">
      <w:pPr>
        <w:ind w:left="705" w:hanging="70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20/17</w:t>
      </w:r>
      <w:r w:rsidRPr="009659E8">
        <w:rPr>
          <w:rFonts w:ascii="Arial" w:hAnsi="Arial" w:cs="Arial"/>
          <w:b/>
          <w:szCs w:val="24"/>
        </w:rPr>
        <w:tab/>
        <w:t xml:space="preserve">Informasjon </w:t>
      </w:r>
      <w:r w:rsidR="00F36EC2">
        <w:rPr>
          <w:rFonts w:ascii="Arial" w:hAnsi="Arial" w:cs="Arial"/>
          <w:b/>
          <w:szCs w:val="24"/>
        </w:rPr>
        <w:t>om SMU</w:t>
      </w:r>
    </w:p>
    <w:p w14:paraId="29CF9747" w14:textId="77777777" w:rsidR="00751D49" w:rsidRPr="00751D49" w:rsidRDefault="00F36EC2" w:rsidP="00751D49">
      <w:pPr>
        <w:pStyle w:val="Listeavsnitt"/>
        <w:numPr>
          <w:ilvl w:val="0"/>
          <w:numId w:val="45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SMU handler om å få med elever og foresatte i arbeidet med både fysisk og psykisk skolemiljø</w:t>
      </w:r>
    </w:p>
    <w:p w14:paraId="72246455" w14:textId="77777777" w:rsidR="00751D49" w:rsidRPr="00751D49" w:rsidRDefault="00F36EC2" w:rsidP="00751D49">
      <w:pPr>
        <w:pStyle w:val="Listeavsnitt"/>
        <w:numPr>
          <w:ilvl w:val="0"/>
          <w:numId w:val="45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Utvalget kan gi råd til skolens ledelse</w:t>
      </w:r>
    </w:p>
    <w:p w14:paraId="11D87CB0" w14:textId="64B440BC" w:rsidR="00F36EC2" w:rsidRPr="00751D49" w:rsidRDefault="00F36EC2" w:rsidP="00751D49">
      <w:pPr>
        <w:pStyle w:val="Listeavsnitt"/>
        <w:numPr>
          <w:ilvl w:val="0"/>
          <w:numId w:val="45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Informasjonsskriv om SMU ble delt ut.</w:t>
      </w:r>
    </w:p>
    <w:p w14:paraId="07E45B9B" w14:textId="6A84B080" w:rsidR="006F0111" w:rsidRDefault="006F0111" w:rsidP="006F0111">
      <w:pPr>
        <w:rPr>
          <w:rFonts w:ascii="Arial" w:hAnsi="Arial" w:cs="Arial"/>
          <w:szCs w:val="24"/>
        </w:rPr>
      </w:pPr>
    </w:p>
    <w:p w14:paraId="4853ACBD" w14:textId="2F2E534D" w:rsidR="00F36EC2" w:rsidRPr="00153962" w:rsidRDefault="00F36EC2" w:rsidP="00F36EC2">
      <w:pPr>
        <w:ind w:left="705" w:hanging="70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21/17</w:t>
      </w:r>
      <w:r>
        <w:rPr>
          <w:rFonts w:ascii="Arial" w:hAnsi="Arial" w:cs="Arial"/>
          <w:b/>
          <w:szCs w:val="24"/>
        </w:rPr>
        <w:tab/>
        <w:t>Fordeling av oppgaver</w:t>
      </w:r>
    </w:p>
    <w:p w14:paraId="4D169DDC" w14:textId="40EBEE30" w:rsidR="00F36EC2" w:rsidRPr="00751D49" w:rsidRDefault="00F36EC2" w:rsidP="00751D49">
      <w:pPr>
        <w:pStyle w:val="Listeavsnitt"/>
        <w:numPr>
          <w:ilvl w:val="0"/>
          <w:numId w:val="46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Referent:</w:t>
      </w:r>
      <w:r w:rsidR="00B72079" w:rsidRPr="00751D49">
        <w:rPr>
          <w:rFonts w:ascii="Arial" w:hAnsi="Arial" w:cs="Arial"/>
          <w:szCs w:val="24"/>
        </w:rPr>
        <w:t xml:space="preserve"> Torunn Silva</w:t>
      </w:r>
    </w:p>
    <w:p w14:paraId="5DB0BC30" w14:textId="77777777" w:rsidR="00751D49" w:rsidRPr="00751D49" w:rsidRDefault="00F36EC2" w:rsidP="00751D49">
      <w:pPr>
        <w:pStyle w:val="Listeavsnitt"/>
        <w:numPr>
          <w:ilvl w:val="0"/>
          <w:numId w:val="46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Møteleder</w:t>
      </w:r>
      <w:r w:rsidR="00B72079" w:rsidRPr="00751D49">
        <w:rPr>
          <w:rFonts w:ascii="Arial" w:hAnsi="Arial" w:cs="Arial"/>
          <w:szCs w:val="24"/>
        </w:rPr>
        <w:t xml:space="preserve">: </w:t>
      </w:r>
      <w:r w:rsidR="005372B1" w:rsidRPr="00751D49">
        <w:rPr>
          <w:rFonts w:ascii="Arial" w:hAnsi="Arial" w:cs="Arial"/>
          <w:szCs w:val="24"/>
        </w:rPr>
        <w:t>Oscar Stokkeland Engebretsen (I samarbeid med Linda Dybendal. Linda sender innkalling)</w:t>
      </w:r>
    </w:p>
    <w:p w14:paraId="4DAAA769" w14:textId="72CA8081" w:rsidR="00AC6D03" w:rsidRPr="00751D49" w:rsidRDefault="00F36EC2" w:rsidP="00751D49">
      <w:pPr>
        <w:pStyle w:val="Listeavsnitt"/>
        <w:numPr>
          <w:ilvl w:val="0"/>
          <w:numId w:val="46"/>
        </w:numPr>
        <w:rPr>
          <w:color w:val="1F497D"/>
        </w:rPr>
      </w:pPr>
      <w:r w:rsidRPr="00751D49">
        <w:rPr>
          <w:rFonts w:ascii="Arial" w:hAnsi="Arial" w:cs="Arial"/>
          <w:szCs w:val="24"/>
        </w:rPr>
        <w:t>Inndeling i arbeidsgrupper</w:t>
      </w:r>
      <w:r w:rsidR="00AC6D03" w:rsidRPr="00751D49">
        <w:rPr>
          <w:rFonts w:ascii="Arial" w:hAnsi="Arial" w:cs="Arial"/>
          <w:szCs w:val="24"/>
        </w:rPr>
        <w:t xml:space="preserve"> rundt </w:t>
      </w:r>
      <w:r w:rsidRPr="00751D49">
        <w:rPr>
          <w:rFonts w:ascii="Arial" w:hAnsi="Arial" w:cs="Arial"/>
          <w:szCs w:val="24"/>
        </w:rPr>
        <w:t>Fysisk miljø</w:t>
      </w:r>
      <w:r w:rsidR="00AC6D03" w:rsidRPr="00751D49">
        <w:rPr>
          <w:rFonts w:ascii="Arial" w:hAnsi="Arial" w:cs="Arial"/>
          <w:szCs w:val="24"/>
        </w:rPr>
        <w:t xml:space="preserve"> og </w:t>
      </w:r>
      <w:r w:rsidRPr="00751D49">
        <w:rPr>
          <w:rFonts w:ascii="Arial" w:hAnsi="Arial" w:cs="Arial"/>
          <w:szCs w:val="24"/>
        </w:rPr>
        <w:t>Psykisk miljø</w:t>
      </w:r>
    </w:p>
    <w:p w14:paraId="6516E8DC" w14:textId="495AEE3B" w:rsidR="00F36EC2" w:rsidRPr="00AC6D03" w:rsidRDefault="00AC6D03" w:rsidP="00AC6D03">
      <w:pPr>
        <w:pStyle w:val="Listeavsnitt"/>
        <w:numPr>
          <w:ilvl w:val="2"/>
          <w:numId w:val="42"/>
        </w:numPr>
        <w:rPr>
          <w:color w:val="1F497D"/>
        </w:rPr>
      </w:pPr>
      <w:r>
        <w:rPr>
          <w:rFonts w:ascii="Arial" w:hAnsi="Arial" w:cs="Arial"/>
          <w:szCs w:val="24"/>
        </w:rPr>
        <w:t>Siden det var så få på møtet, utgikk denne saken.</w:t>
      </w:r>
      <w:r w:rsidR="00B72079" w:rsidRPr="00AC6D03">
        <w:rPr>
          <w:rFonts w:ascii="Arial" w:hAnsi="Arial" w:cs="Arial"/>
          <w:szCs w:val="24"/>
        </w:rPr>
        <w:br/>
      </w:r>
    </w:p>
    <w:p w14:paraId="0071DFFA" w14:textId="4ED53A28" w:rsidR="00F36EC2" w:rsidRDefault="00F36EC2" w:rsidP="00F36EC2">
      <w:pPr>
        <w:ind w:left="705" w:hanging="70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22/17</w:t>
      </w:r>
      <w:r w:rsidR="00104E27">
        <w:rPr>
          <w:rFonts w:ascii="Arial" w:hAnsi="Arial" w:cs="Arial"/>
          <w:b/>
          <w:szCs w:val="24"/>
        </w:rPr>
        <w:tab/>
        <w:t>Eventuelt</w:t>
      </w:r>
    </w:p>
    <w:p w14:paraId="4D5BAAB7" w14:textId="26DD5010" w:rsidR="00CC0C7C" w:rsidRPr="00CC0C7C" w:rsidRDefault="00104E27" w:rsidP="00CC0C7C">
      <w:pPr>
        <w:ind w:left="705" w:hanging="70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Informasjon fra ledelsen</w:t>
      </w:r>
    </w:p>
    <w:p w14:paraId="1F185698" w14:textId="1CF064E7" w:rsidR="006F231F" w:rsidRPr="006F231F" w:rsidRDefault="00104E27" w:rsidP="006F231F">
      <w:pPr>
        <w:pStyle w:val="Listeavsnitt"/>
        <w:numPr>
          <w:ilvl w:val="0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Det har vært tre branntilløp på skolen i løpet av en uke</w:t>
      </w:r>
      <w:r w:rsidR="00AC6D03" w:rsidRPr="006F231F">
        <w:rPr>
          <w:rFonts w:ascii="Arial" w:hAnsi="Arial" w:cs="Arial"/>
          <w:szCs w:val="24"/>
        </w:rPr>
        <w:t xml:space="preserve"> (30.10, 1.11 og 6.11) Mange tiltak er iverksatt</w:t>
      </w:r>
      <w:r w:rsidR="00751D49" w:rsidRPr="006F231F">
        <w:rPr>
          <w:rFonts w:ascii="Arial" w:hAnsi="Arial" w:cs="Arial"/>
          <w:szCs w:val="24"/>
        </w:rPr>
        <w:t xml:space="preserve"> for å trygge elevene og forebygge flere episoder</w:t>
      </w:r>
      <w:r w:rsidR="006F231F">
        <w:rPr>
          <w:rFonts w:ascii="Arial" w:hAnsi="Arial" w:cs="Arial"/>
          <w:szCs w:val="24"/>
        </w:rPr>
        <w:t>:</w:t>
      </w:r>
    </w:p>
    <w:p w14:paraId="2CF907A1" w14:textId="29BBA792" w:rsidR="00751D49" w:rsidRPr="006F231F" w:rsidRDefault="00751D49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 xml:space="preserve">Elever må alltid ha tilsyn og kan dermed ikke være alene på grupperom. </w:t>
      </w:r>
    </w:p>
    <w:p w14:paraId="2EFC9822" w14:textId="188935AB" w:rsidR="00751D49" w:rsidRPr="006F231F" w:rsidRDefault="00751D49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 xml:space="preserve">Hvis elever forlater klasserommet for å gå på toalettet e.l. må vedkommende ha med tillatelse fra lærer. </w:t>
      </w:r>
    </w:p>
    <w:p w14:paraId="41FED46F" w14:textId="77777777" w:rsidR="00751D49" w:rsidRPr="006F231F" w:rsidRDefault="00751D49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Lærer registrerer alle elever som forlater klasserommet.</w:t>
      </w:r>
    </w:p>
    <w:p w14:paraId="7B86217F" w14:textId="77777777" w:rsidR="00751D49" w:rsidRPr="006F231F" w:rsidRDefault="00751D49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Alle rom skal låses når de ikke er i bruk.</w:t>
      </w:r>
    </w:p>
    <w:p w14:paraId="62DC9545" w14:textId="1E9DD011" w:rsidR="00751D49" w:rsidRPr="006F231F" w:rsidRDefault="00751D49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 xml:space="preserve">Alle ansatte skal bruke gul vest når de oppholder seg i fellesarealer </w:t>
      </w:r>
    </w:p>
    <w:p w14:paraId="73AF8D6C" w14:textId="77777777" w:rsidR="00751D49" w:rsidRPr="006F231F" w:rsidRDefault="00AC6D03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 xml:space="preserve">Rektor har vært i alle klasser og tatt opp saken. </w:t>
      </w:r>
    </w:p>
    <w:p w14:paraId="13D86CD0" w14:textId="77777777" w:rsidR="00751D49" w:rsidRPr="006F231F" w:rsidRDefault="00AC6D03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 xml:space="preserve">Foresatte er informert om saken via </w:t>
      </w:r>
      <w:proofErr w:type="spellStart"/>
      <w:r w:rsidRPr="006F231F">
        <w:rPr>
          <w:rFonts w:ascii="Arial" w:hAnsi="Arial" w:cs="Arial"/>
          <w:szCs w:val="24"/>
        </w:rPr>
        <w:t>skoleSMS</w:t>
      </w:r>
      <w:proofErr w:type="spellEnd"/>
      <w:r w:rsidRPr="006F231F">
        <w:rPr>
          <w:rFonts w:ascii="Arial" w:hAnsi="Arial" w:cs="Arial"/>
          <w:szCs w:val="24"/>
        </w:rPr>
        <w:t xml:space="preserve">. </w:t>
      </w:r>
    </w:p>
    <w:p w14:paraId="3A7AFACB" w14:textId="320F9CF4" w:rsidR="00104E27" w:rsidRPr="006F231F" w:rsidRDefault="00751D49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Områdedirektør</w:t>
      </w:r>
      <w:r w:rsidR="00AC6D03" w:rsidRPr="006F231F">
        <w:rPr>
          <w:rFonts w:ascii="Arial" w:hAnsi="Arial" w:cs="Arial"/>
          <w:szCs w:val="24"/>
        </w:rPr>
        <w:t xml:space="preserve"> er varslet.</w:t>
      </w:r>
    </w:p>
    <w:p w14:paraId="5B7F9F96" w14:textId="4B8CD50C" w:rsidR="00751D49" w:rsidRPr="006F231F" w:rsidRDefault="00751D49" w:rsidP="006F231F">
      <w:pPr>
        <w:pStyle w:val="Listeavsnitt"/>
        <w:numPr>
          <w:ilvl w:val="1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Sakene er politianmeldt</w:t>
      </w:r>
    </w:p>
    <w:p w14:paraId="00DC3BE5" w14:textId="38E72BA6" w:rsidR="00AC6D03" w:rsidRPr="006F231F" w:rsidRDefault="00AC6D03" w:rsidP="006F231F">
      <w:pPr>
        <w:pStyle w:val="Listeavsnitt"/>
        <w:numPr>
          <w:ilvl w:val="0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SMU foreslår at det må komme på plass røykvarslere ved toalettene.</w:t>
      </w:r>
    </w:p>
    <w:p w14:paraId="2F7BEF17" w14:textId="77777777" w:rsidR="006F231F" w:rsidRPr="006F231F" w:rsidRDefault="00751D49" w:rsidP="006F231F">
      <w:pPr>
        <w:pStyle w:val="Listeavsnitt"/>
        <w:numPr>
          <w:ilvl w:val="0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SMU lurer på hvilke rutiner AKS har når de bruker skolens lokaler til aktiviteter etter skoletid for å sikre elevene i tilfelle brann.</w:t>
      </w:r>
    </w:p>
    <w:p w14:paraId="4367A8FC" w14:textId="751A6144" w:rsidR="00104E27" w:rsidRPr="006F231F" w:rsidRDefault="00104E27" w:rsidP="006F231F">
      <w:pPr>
        <w:pStyle w:val="Listeavsnitt"/>
        <w:numPr>
          <w:ilvl w:val="0"/>
          <w:numId w:val="47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Fysisk utemiljø</w:t>
      </w:r>
      <w:r w:rsidR="006F231F">
        <w:rPr>
          <w:rFonts w:ascii="Arial" w:hAnsi="Arial" w:cs="Arial"/>
          <w:szCs w:val="24"/>
        </w:rPr>
        <w:t>. SMU fikk se plantegning av ny flerbrukshall som skal være ferdig i desember 2018. Den vil inneholde bl.a. en håndballbane som kan deles i 3 basketbaner/ gymsaler, garderober og kafeteriaområde.</w:t>
      </w:r>
    </w:p>
    <w:p w14:paraId="7770F35A" w14:textId="59C6EE20" w:rsidR="00104E27" w:rsidRPr="00104E27" w:rsidRDefault="00104E27" w:rsidP="00104E27">
      <w:pPr>
        <w:rPr>
          <w:b/>
          <w:color w:val="1F497D"/>
        </w:rPr>
      </w:pPr>
      <w:r w:rsidRPr="00104E27">
        <w:rPr>
          <w:rFonts w:ascii="Arial" w:hAnsi="Arial" w:cs="Arial"/>
          <w:b/>
          <w:szCs w:val="24"/>
        </w:rPr>
        <w:t>Informasjon fra elevrådet</w:t>
      </w:r>
    </w:p>
    <w:p w14:paraId="0A3F4581" w14:textId="77777777" w:rsidR="00B72079" w:rsidRPr="006F231F" w:rsidRDefault="00B72079" w:rsidP="006F231F">
      <w:pPr>
        <w:pStyle w:val="Listeavsnitt"/>
        <w:numPr>
          <w:ilvl w:val="0"/>
          <w:numId w:val="48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Har hatt to møter så langt</w:t>
      </w:r>
    </w:p>
    <w:p w14:paraId="025DEA1C" w14:textId="77777777" w:rsidR="006F231F" w:rsidRPr="006F231F" w:rsidRDefault="00104E27" w:rsidP="006F231F">
      <w:pPr>
        <w:pStyle w:val="Listeavsnitt"/>
        <w:numPr>
          <w:ilvl w:val="0"/>
          <w:numId w:val="48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Jobber med å få på plass turneringer og andre tiltak for at elevene kan ha det gøy sammen og bli bedre kjent.</w:t>
      </w:r>
    </w:p>
    <w:p w14:paraId="637B60A7" w14:textId="77777777" w:rsidR="006F231F" w:rsidRPr="006F231F" w:rsidRDefault="00104E27" w:rsidP="006F231F">
      <w:pPr>
        <w:pStyle w:val="Listeavsnitt"/>
        <w:numPr>
          <w:ilvl w:val="0"/>
          <w:numId w:val="48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 xml:space="preserve">Jobber også for å </w:t>
      </w:r>
      <w:r w:rsidR="00B72079" w:rsidRPr="006F231F">
        <w:rPr>
          <w:rFonts w:ascii="Arial" w:hAnsi="Arial" w:cs="Arial"/>
          <w:szCs w:val="24"/>
        </w:rPr>
        <w:t>lage nyttårsball og talentshow.</w:t>
      </w:r>
    </w:p>
    <w:p w14:paraId="20241A75" w14:textId="77777777" w:rsidR="006F231F" w:rsidRPr="006F231F" w:rsidRDefault="00B72079" w:rsidP="006F231F">
      <w:pPr>
        <w:pStyle w:val="Listeavsnitt"/>
        <w:numPr>
          <w:ilvl w:val="0"/>
          <w:numId w:val="48"/>
        </w:numPr>
        <w:rPr>
          <w:color w:val="1F497D"/>
        </w:rPr>
      </w:pPr>
      <w:r w:rsidRPr="006F231F">
        <w:rPr>
          <w:rFonts w:ascii="Arial" w:hAnsi="Arial" w:cs="Arial"/>
          <w:szCs w:val="24"/>
        </w:rPr>
        <w:t>Har også drøftet klasseturer på 10. trinn og ønsker at de skal fortsette.</w:t>
      </w:r>
    </w:p>
    <w:p w14:paraId="6435E573" w14:textId="77777777" w:rsidR="006F231F" w:rsidRPr="006F231F" w:rsidRDefault="00751D49" w:rsidP="006F231F">
      <w:pPr>
        <w:pStyle w:val="Listeavsnitt"/>
        <w:numPr>
          <w:ilvl w:val="0"/>
          <w:numId w:val="48"/>
        </w:numPr>
        <w:rPr>
          <w:color w:val="1F497D"/>
        </w:rPr>
      </w:pPr>
      <w:r w:rsidRPr="006F231F">
        <w:rPr>
          <w:rFonts w:ascii="Arial" w:hAnsi="Arial" w:cs="Arial"/>
        </w:rPr>
        <w:t xml:space="preserve">Elevene sier det er svært varierende temperatur i klasserommene. De ønsker en jevnere temperatur. </w:t>
      </w:r>
    </w:p>
    <w:p w14:paraId="3B75E453" w14:textId="080AA58E" w:rsidR="00F36EC2" w:rsidRPr="006F231F" w:rsidRDefault="00751D49" w:rsidP="006F231F">
      <w:pPr>
        <w:pStyle w:val="Listeavsnitt"/>
        <w:numPr>
          <w:ilvl w:val="0"/>
          <w:numId w:val="48"/>
        </w:numPr>
        <w:rPr>
          <w:color w:val="1F497D"/>
        </w:rPr>
      </w:pPr>
      <w:r w:rsidRPr="006F231F">
        <w:rPr>
          <w:rFonts w:ascii="Arial" w:hAnsi="Arial" w:cs="Arial"/>
        </w:rPr>
        <w:t>De ø</w:t>
      </w:r>
      <w:r w:rsidR="006F231F">
        <w:rPr>
          <w:rFonts w:ascii="Arial" w:hAnsi="Arial" w:cs="Arial"/>
        </w:rPr>
        <w:t>nsker også en ny basketballkurv i ungdomsskolegården</w:t>
      </w:r>
    </w:p>
    <w:p w14:paraId="51F24E7B" w14:textId="4697A646" w:rsidR="00CC0C7C" w:rsidRDefault="00CC0C7C" w:rsidP="00CC0C7C"/>
    <w:p w14:paraId="42D2A917" w14:textId="61196DD2" w:rsidR="00CC0C7C" w:rsidRDefault="00CC0C7C" w:rsidP="00CC0C7C">
      <w:pPr>
        <w:rPr>
          <w:rFonts w:ascii="Arial" w:hAnsi="Arial" w:cs="Arial"/>
        </w:rPr>
      </w:pPr>
      <w:r w:rsidRPr="00CC0C7C">
        <w:rPr>
          <w:rFonts w:ascii="Arial" w:hAnsi="Arial" w:cs="Arial"/>
        </w:rPr>
        <w:t xml:space="preserve">På neste </w:t>
      </w:r>
      <w:r w:rsidR="00B93245">
        <w:rPr>
          <w:rFonts w:ascii="Arial" w:hAnsi="Arial" w:cs="Arial"/>
        </w:rPr>
        <w:t xml:space="preserve">SMU- </w:t>
      </w:r>
      <w:r w:rsidRPr="00CC0C7C">
        <w:rPr>
          <w:rFonts w:ascii="Arial" w:hAnsi="Arial" w:cs="Arial"/>
        </w:rPr>
        <w:t>møte</w:t>
      </w:r>
      <w:r w:rsidR="00B93245">
        <w:rPr>
          <w:rFonts w:ascii="Arial" w:hAnsi="Arial" w:cs="Arial"/>
        </w:rPr>
        <w:t xml:space="preserve"> tirsdag 5. desember kl. 17-19</w:t>
      </w:r>
      <w:r w:rsidRPr="00CC0C7C">
        <w:rPr>
          <w:rFonts w:ascii="Arial" w:hAnsi="Arial" w:cs="Arial"/>
        </w:rPr>
        <w:t xml:space="preserve"> legges den nye «Antimobbeloven»</w:t>
      </w:r>
      <w:r w:rsidR="00B93245">
        <w:rPr>
          <w:rFonts w:ascii="Arial" w:hAnsi="Arial" w:cs="Arial"/>
        </w:rPr>
        <w:t xml:space="preserve"> opplæringsloven §9A frem</w:t>
      </w:r>
    </w:p>
    <w:p w14:paraId="2E2320C7" w14:textId="77777777" w:rsidR="00B93245" w:rsidRPr="00CC0C7C" w:rsidRDefault="00B93245" w:rsidP="00CC0C7C">
      <w:pPr>
        <w:rPr>
          <w:rFonts w:ascii="Arial" w:hAnsi="Arial" w:cs="Arial"/>
          <w:color w:val="1F497D"/>
        </w:rPr>
      </w:pPr>
    </w:p>
    <w:p w14:paraId="4AE574EE" w14:textId="77777777" w:rsidR="00A84CAF" w:rsidRPr="00A84CAF" w:rsidRDefault="00A84CAF" w:rsidP="00A84CAF">
      <w:pPr>
        <w:pStyle w:val="Listeavsnitt"/>
        <w:rPr>
          <w:rFonts w:ascii="Arial" w:hAnsi="Arial" w:cs="Arial"/>
          <w:szCs w:val="24"/>
        </w:rPr>
      </w:pPr>
    </w:p>
    <w:p w14:paraId="027B42C6" w14:textId="136E2FEA" w:rsidR="007D1065" w:rsidRDefault="00B72079" w:rsidP="007D106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Kopi av referat til ledelsen og FAU-leder</w:t>
      </w:r>
    </w:p>
    <w:p w14:paraId="267DF62B" w14:textId="5C6B3526" w:rsidR="00E8478B" w:rsidRDefault="00E8478B" w:rsidP="001876DD">
      <w:pPr>
        <w:rPr>
          <w:rFonts w:ascii="Arial" w:hAnsi="Arial" w:cs="Arial"/>
          <w:szCs w:val="24"/>
        </w:rPr>
      </w:pPr>
    </w:p>
    <w:p w14:paraId="7D2BCCFA" w14:textId="77777777" w:rsidR="00D93A98" w:rsidRDefault="00D93A98" w:rsidP="001876DD">
      <w:pPr>
        <w:rPr>
          <w:rFonts w:ascii="Arial" w:hAnsi="Arial" w:cs="Arial"/>
          <w:szCs w:val="24"/>
        </w:rPr>
      </w:pPr>
    </w:p>
    <w:p w14:paraId="6CC0DB3F" w14:textId="49C04B8C" w:rsidR="005C2F33" w:rsidRPr="005C2F33" w:rsidRDefault="00574271" w:rsidP="00F97B9B">
      <w:pPr>
        <w:tabs>
          <w:tab w:val="left" w:pos="1080"/>
          <w:tab w:val="left" w:pos="1440"/>
        </w:tabs>
        <w:rPr>
          <w:szCs w:val="28"/>
        </w:rPr>
      </w:pPr>
      <w:r>
        <w:rPr>
          <w:i/>
          <w:szCs w:val="28"/>
        </w:rPr>
        <w:t>Referent</w:t>
      </w:r>
      <w:r w:rsidR="008E73CF">
        <w:rPr>
          <w:i/>
          <w:szCs w:val="28"/>
        </w:rPr>
        <w:t>:</w:t>
      </w:r>
      <w:r w:rsidR="006874C4">
        <w:rPr>
          <w:i/>
          <w:szCs w:val="28"/>
        </w:rPr>
        <w:t xml:space="preserve"> </w:t>
      </w:r>
      <w:r w:rsidR="00273EEF">
        <w:rPr>
          <w:i/>
          <w:szCs w:val="28"/>
        </w:rPr>
        <w:t>Torunn Silva</w:t>
      </w:r>
    </w:p>
    <w:sectPr w:rsidR="005C2F33" w:rsidRPr="005C2F33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EC1A" w14:textId="77777777" w:rsidR="00724FE0" w:rsidRDefault="00724FE0" w:rsidP="00E34277">
      <w:pPr>
        <w:pStyle w:val="Bunntekst"/>
      </w:pPr>
      <w:r>
        <w:separator/>
      </w:r>
    </w:p>
  </w:endnote>
  <w:endnote w:type="continuationSeparator" w:id="0">
    <w:p w14:paraId="54917114" w14:textId="77777777" w:rsidR="00724FE0" w:rsidRDefault="00724FE0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DB5A" w14:textId="77777777" w:rsidR="00C51955" w:rsidRDefault="00C51955" w:rsidP="004B5BEC">
    <w:pPr>
      <w:rPr>
        <w:noProof/>
        <w:sz w:val="4"/>
      </w:rPr>
    </w:pPr>
  </w:p>
  <w:p w14:paraId="6CC0DB5B" w14:textId="77777777" w:rsidR="00C51955" w:rsidRDefault="00C51955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C51955" w14:paraId="6CC0DB61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CC0DB5C" w14:textId="77777777" w:rsidR="00C51955" w:rsidRDefault="00C51955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lang w:eastAsia="nb-NO"/>
            </w:rPr>
            <w:drawing>
              <wp:inline distT="0" distB="0" distL="0" distR="0" wp14:anchorId="6CC0DB83" wp14:editId="6CC0DB84">
                <wp:extent cx="776614" cy="697283"/>
                <wp:effectExtent l="0" t="0" r="4445" b="762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Årvoll logo Årrhø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525" cy="6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CC0DB5D" w14:textId="77777777" w:rsidR="00C51955" w:rsidRDefault="00C51955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CC0DB5E" w14:textId="77777777" w:rsidR="00C51955" w:rsidRDefault="00C51955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6CC0DB5F" w14:textId="77777777" w:rsidR="00C51955" w:rsidRDefault="00C51955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6CC0DB60" w14:textId="77777777" w:rsidR="00C51955" w:rsidRDefault="00C51955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1955" w14:paraId="6CC0DB6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C0DB62" w14:textId="77777777" w:rsidR="00C51955" w:rsidRDefault="00C51955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6CC0DB63" w14:textId="77777777" w:rsidR="00C51955" w:rsidRDefault="00C51955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6CC0DB64" w14:textId="77777777" w:rsidR="00C51955" w:rsidRDefault="00C51955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6CC0DB65" w14:textId="77777777" w:rsidR="00C51955" w:rsidRDefault="00C51955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07 42 10</w:t>
          </w:r>
        </w:p>
      </w:tc>
      <w:tc>
        <w:tcPr>
          <w:tcW w:w="1985" w:type="dxa"/>
          <w:gridSpan w:val="2"/>
        </w:tcPr>
        <w:p w14:paraId="6CC0DB66" w14:textId="77777777" w:rsidR="00C51955" w:rsidRDefault="00C51955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974590395</w:t>
          </w:r>
        </w:p>
      </w:tc>
    </w:tr>
    <w:tr w:rsidR="00C51955" w14:paraId="6CC0DB6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C0DB68" w14:textId="77777777" w:rsidR="00C51955" w:rsidRDefault="00C51955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6CC0DB69" w14:textId="77777777" w:rsidR="00C51955" w:rsidRDefault="00C51955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Årvoll skole</w:t>
          </w:r>
        </w:p>
      </w:tc>
      <w:tc>
        <w:tcPr>
          <w:tcW w:w="2305" w:type="dxa"/>
        </w:tcPr>
        <w:p w14:paraId="6CC0DB6A" w14:textId="77777777" w:rsidR="00C51955" w:rsidRDefault="00C51955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Bård Skolemestervei 1</w:t>
          </w:r>
        </w:p>
      </w:tc>
      <w:tc>
        <w:tcPr>
          <w:tcW w:w="1891" w:type="dxa"/>
        </w:tcPr>
        <w:p w14:paraId="6CC0DB6B" w14:textId="77777777" w:rsidR="00C51955" w:rsidRDefault="00C51955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65 73 87</w:t>
          </w:r>
        </w:p>
      </w:tc>
      <w:tc>
        <w:tcPr>
          <w:tcW w:w="1985" w:type="dxa"/>
          <w:gridSpan w:val="2"/>
        </w:tcPr>
        <w:p w14:paraId="6CC0DB6C" w14:textId="77777777" w:rsidR="00C51955" w:rsidRDefault="00C51955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1955" w14:paraId="6CC0DB7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C0DB6E" w14:textId="77777777" w:rsidR="00C51955" w:rsidRDefault="00C51955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6CC0DB6F" w14:textId="77777777" w:rsidR="00C51955" w:rsidRDefault="00C51955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CC0DB70" w14:textId="77777777" w:rsidR="00C51955" w:rsidRDefault="00C51955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0590 OSLO</w:t>
          </w:r>
        </w:p>
      </w:tc>
      <w:tc>
        <w:tcPr>
          <w:tcW w:w="1891" w:type="dxa"/>
        </w:tcPr>
        <w:p w14:paraId="6CC0DB71" w14:textId="77777777" w:rsidR="00C51955" w:rsidRDefault="00C51955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6CC0DB72" w14:textId="77777777" w:rsidR="00C51955" w:rsidRDefault="00C51955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1955" w14:paraId="6CC0DB7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C0DB74" w14:textId="77777777" w:rsidR="00C51955" w:rsidRDefault="00C51955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6CC0DB75" w14:textId="77777777" w:rsidR="00C51955" w:rsidRDefault="00C51955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CC0DB76" w14:textId="77777777" w:rsidR="00C51955" w:rsidRDefault="00C51955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6CC0DB77" w14:textId="77777777" w:rsidR="00C51955" w:rsidRDefault="00C51955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arvoll@ude.oslo.kommune.no</w:t>
          </w:r>
        </w:p>
      </w:tc>
      <w:tc>
        <w:tcPr>
          <w:tcW w:w="425" w:type="dxa"/>
        </w:tcPr>
        <w:p w14:paraId="6CC0DB78" w14:textId="77777777" w:rsidR="00C51955" w:rsidRDefault="00C51955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1955" w14:paraId="6CC0DB7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C0DB7A" w14:textId="77777777" w:rsidR="00C51955" w:rsidRDefault="00C51955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CC0DB7B" w14:textId="77777777" w:rsidR="00C51955" w:rsidRDefault="00C51955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CC0DB7C" w14:textId="77777777" w:rsidR="00C51955" w:rsidRDefault="00C51955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6CC0DB7D" w14:textId="1753E995" w:rsidR="00C51955" w:rsidRDefault="001E0165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https://arvoll.osloskolen.no</w:t>
          </w:r>
        </w:p>
      </w:tc>
      <w:tc>
        <w:tcPr>
          <w:tcW w:w="425" w:type="dxa"/>
        </w:tcPr>
        <w:p w14:paraId="6CC0DB7E" w14:textId="77777777" w:rsidR="00C51955" w:rsidRDefault="00C51955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6CC0DB80" w14:textId="77777777" w:rsidR="00C51955" w:rsidRDefault="00C51955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3737" w14:textId="77777777" w:rsidR="00724FE0" w:rsidRDefault="00724FE0" w:rsidP="00E34277">
      <w:pPr>
        <w:pStyle w:val="Bunntekst"/>
      </w:pPr>
      <w:r>
        <w:separator/>
      </w:r>
    </w:p>
  </w:footnote>
  <w:footnote w:type="continuationSeparator" w:id="0">
    <w:p w14:paraId="66A326D7" w14:textId="77777777" w:rsidR="00724FE0" w:rsidRDefault="00724FE0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DB44" w14:textId="04CC9768" w:rsidR="00C51955" w:rsidRDefault="00C51955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7149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C51955" w14:paraId="6CC0DB48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CC0DB45" w14:textId="77777777" w:rsidR="00C51955" w:rsidRDefault="00C51955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6CC0DB81" wp14:editId="6CC0DB82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CC0DB46" w14:textId="77777777" w:rsidR="00C51955" w:rsidRDefault="00C51955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6CC0DB47" w14:textId="77777777" w:rsidR="00C51955" w:rsidRDefault="00C51955" w:rsidP="00AB4EF6">
          <w:pPr>
            <w:pStyle w:val="Topptekst"/>
            <w:rPr>
              <w:sz w:val="32"/>
            </w:rPr>
          </w:pPr>
        </w:p>
      </w:tc>
    </w:tr>
    <w:tr w:rsidR="00C51955" w14:paraId="6CC0DB4C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CC0DB49" w14:textId="77777777" w:rsidR="00C51955" w:rsidRDefault="00C51955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6CC0DB4A" w14:textId="77777777" w:rsidR="00C51955" w:rsidRDefault="00C51955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6CC0DB4B" w14:textId="77777777" w:rsidR="00C51955" w:rsidRDefault="00C51955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C51955" w14:paraId="6CC0DB50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CC0DB4D" w14:textId="77777777" w:rsidR="00C51955" w:rsidRDefault="00C51955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6CC0DB4E" w14:textId="77777777" w:rsidR="00C51955" w:rsidRDefault="00C51955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CC0DB4F" w14:textId="77777777" w:rsidR="00C51955" w:rsidRDefault="00C51955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C51955" w14:paraId="6CC0DB54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CC0DB51" w14:textId="77777777" w:rsidR="00C51955" w:rsidRDefault="00C51955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6CC0DB52" w14:textId="77777777" w:rsidR="00C51955" w:rsidRDefault="00C51955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CC0DB53" w14:textId="77777777" w:rsidR="00C51955" w:rsidRDefault="00C51955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Årvoll skole</w:t>
          </w:r>
        </w:p>
      </w:tc>
    </w:tr>
    <w:bookmarkEnd w:id="4"/>
    <w:tr w:rsidR="00C51955" w14:paraId="6CC0DB58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CC0DB55" w14:textId="77777777" w:rsidR="00C51955" w:rsidRDefault="00C51955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6CC0DB56" w14:textId="77777777" w:rsidR="00C51955" w:rsidRDefault="00C51955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6CC0DB57" w14:textId="77777777" w:rsidR="00C51955" w:rsidRDefault="00C51955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6CC0DB59" w14:textId="77777777" w:rsidR="00C51955" w:rsidRPr="00AB4031" w:rsidRDefault="00C51955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0E0"/>
    <w:multiLevelType w:val="hybridMultilevel"/>
    <w:tmpl w:val="8FEA84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464"/>
    <w:multiLevelType w:val="hybridMultilevel"/>
    <w:tmpl w:val="7242DB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59EE"/>
    <w:multiLevelType w:val="hybridMultilevel"/>
    <w:tmpl w:val="8BACEB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54031"/>
    <w:multiLevelType w:val="hybridMultilevel"/>
    <w:tmpl w:val="9F4CB9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506C24"/>
    <w:multiLevelType w:val="hybridMultilevel"/>
    <w:tmpl w:val="D840AA4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7F53A6"/>
    <w:multiLevelType w:val="hybridMultilevel"/>
    <w:tmpl w:val="B436EFD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89E42D0"/>
    <w:multiLevelType w:val="hybridMultilevel"/>
    <w:tmpl w:val="F0966CE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FD3A47"/>
    <w:multiLevelType w:val="hybridMultilevel"/>
    <w:tmpl w:val="F18E75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65401B"/>
    <w:multiLevelType w:val="hybridMultilevel"/>
    <w:tmpl w:val="24A2C6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33365"/>
    <w:multiLevelType w:val="hybridMultilevel"/>
    <w:tmpl w:val="A9E42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928E7"/>
    <w:multiLevelType w:val="hybridMultilevel"/>
    <w:tmpl w:val="B8622C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2107"/>
    <w:multiLevelType w:val="hybridMultilevel"/>
    <w:tmpl w:val="76C4A34E"/>
    <w:lvl w:ilvl="0" w:tplc="0FEA0ACC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95585F"/>
    <w:multiLevelType w:val="hybridMultilevel"/>
    <w:tmpl w:val="89F2AE6C"/>
    <w:lvl w:ilvl="0" w:tplc="1E54C9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5C3F4B"/>
    <w:multiLevelType w:val="hybridMultilevel"/>
    <w:tmpl w:val="905C9F3C"/>
    <w:lvl w:ilvl="0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28DF3FB8"/>
    <w:multiLevelType w:val="hybridMultilevel"/>
    <w:tmpl w:val="81E0F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0C0C"/>
    <w:multiLevelType w:val="hybridMultilevel"/>
    <w:tmpl w:val="A25AE28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3D1E2C"/>
    <w:multiLevelType w:val="hybridMultilevel"/>
    <w:tmpl w:val="8870DA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A230A3"/>
    <w:multiLevelType w:val="hybridMultilevel"/>
    <w:tmpl w:val="2C16C2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4403C"/>
    <w:multiLevelType w:val="hybridMultilevel"/>
    <w:tmpl w:val="46F203EE"/>
    <w:lvl w:ilvl="0" w:tplc="6198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C07F6"/>
    <w:multiLevelType w:val="hybridMultilevel"/>
    <w:tmpl w:val="FF4829E4"/>
    <w:lvl w:ilvl="0" w:tplc="0414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0" w15:restartNumberingAfterBreak="0">
    <w:nsid w:val="38C113CD"/>
    <w:multiLevelType w:val="hybridMultilevel"/>
    <w:tmpl w:val="C51EB1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466335"/>
    <w:multiLevelType w:val="hybridMultilevel"/>
    <w:tmpl w:val="5F605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6538"/>
    <w:multiLevelType w:val="hybridMultilevel"/>
    <w:tmpl w:val="01EE45C6"/>
    <w:lvl w:ilvl="0" w:tplc="94284D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2DB"/>
    <w:multiLevelType w:val="hybridMultilevel"/>
    <w:tmpl w:val="8A4E7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33D91"/>
    <w:multiLevelType w:val="hybridMultilevel"/>
    <w:tmpl w:val="E7AAFA8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C70A23"/>
    <w:multiLevelType w:val="hybridMultilevel"/>
    <w:tmpl w:val="22020BC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5850B2"/>
    <w:multiLevelType w:val="hybridMultilevel"/>
    <w:tmpl w:val="F614F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43F7A"/>
    <w:multiLevelType w:val="hybridMultilevel"/>
    <w:tmpl w:val="3F2603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1500B3"/>
    <w:multiLevelType w:val="hybridMultilevel"/>
    <w:tmpl w:val="FE18A016"/>
    <w:lvl w:ilvl="0" w:tplc="768429B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64796"/>
    <w:multiLevelType w:val="hybridMultilevel"/>
    <w:tmpl w:val="057A9D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76E0E"/>
    <w:multiLevelType w:val="hybridMultilevel"/>
    <w:tmpl w:val="A31C1A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17462"/>
    <w:multiLevelType w:val="hybridMultilevel"/>
    <w:tmpl w:val="534625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F62C7"/>
    <w:multiLevelType w:val="hybridMultilevel"/>
    <w:tmpl w:val="51EC27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24D4B"/>
    <w:multiLevelType w:val="hybridMultilevel"/>
    <w:tmpl w:val="9242907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ED6C9C"/>
    <w:multiLevelType w:val="hybridMultilevel"/>
    <w:tmpl w:val="F0F46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71C5F"/>
    <w:multiLevelType w:val="hybridMultilevel"/>
    <w:tmpl w:val="A8D2FCEA"/>
    <w:lvl w:ilvl="0" w:tplc="04140001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5B3650"/>
    <w:multiLevelType w:val="hybridMultilevel"/>
    <w:tmpl w:val="3BBACD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F85C8A"/>
    <w:multiLevelType w:val="hybridMultilevel"/>
    <w:tmpl w:val="1ADA7D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D038CF"/>
    <w:multiLevelType w:val="hybridMultilevel"/>
    <w:tmpl w:val="57D4D5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130A9"/>
    <w:multiLevelType w:val="hybridMultilevel"/>
    <w:tmpl w:val="01A20B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0377C0"/>
    <w:multiLevelType w:val="hybridMultilevel"/>
    <w:tmpl w:val="9C70EC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D3A49"/>
    <w:multiLevelType w:val="hybridMultilevel"/>
    <w:tmpl w:val="98D6D3B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12E7D"/>
    <w:multiLevelType w:val="hybridMultilevel"/>
    <w:tmpl w:val="86AC0F8E"/>
    <w:lvl w:ilvl="0" w:tplc="C23E7218">
      <w:start w:val="28"/>
      <w:numFmt w:val="bullet"/>
      <w:lvlText w:val="-"/>
      <w:lvlJc w:val="left"/>
      <w:pPr>
        <w:ind w:left="24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3" w15:restartNumberingAfterBreak="0">
    <w:nsid w:val="7B26384D"/>
    <w:multiLevelType w:val="hybridMultilevel"/>
    <w:tmpl w:val="260876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47767D"/>
    <w:multiLevelType w:val="hybridMultilevel"/>
    <w:tmpl w:val="D8BADE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17B87"/>
    <w:multiLevelType w:val="hybridMultilevel"/>
    <w:tmpl w:val="8676C2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2623E6"/>
    <w:multiLevelType w:val="hybridMultilevel"/>
    <w:tmpl w:val="66AEC2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1"/>
  </w:num>
  <w:num w:numId="4">
    <w:abstractNumId w:val="12"/>
  </w:num>
  <w:num w:numId="5">
    <w:abstractNumId w:val="17"/>
  </w:num>
  <w:num w:numId="6">
    <w:abstractNumId w:val="6"/>
  </w:num>
  <w:num w:numId="7">
    <w:abstractNumId w:val="4"/>
  </w:num>
  <w:num w:numId="8">
    <w:abstractNumId w:val="2"/>
  </w:num>
  <w:num w:numId="9">
    <w:abstractNumId w:val="45"/>
  </w:num>
  <w:num w:numId="10">
    <w:abstractNumId w:val="26"/>
  </w:num>
  <w:num w:numId="11">
    <w:abstractNumId w:val="7"/>
  </w:num>
  <w:num w:numId="12">
    <w:abstractNumId w:val="23"/>
  </w:num>
  <w:num w:numId="13">
    <w:abstractNumId w:val="24"/>
  </w:num>
  <w:num w:numId="14">
    <w:abstractNumId w:val="5"/>
  </w:num>
  <w:num w:numId="15">
    <w:abstractNumId w:val="33"/>
  </w:num>
  <w:num w:numId="16">
    <w:abstractNumId w:val="27"/>
  </w:num>
  <w:num w:numId="17">
    <w:abstractNumId w:val="37"/>
  </w:num>
  <w:num w:numId="18">
    <w:abstractNumId w:val="36"/>
  </w:num>
  <w:num w:numId="19">
    <w:abstractNumId w:val="3"/>
  </w:num>
  <w:num w:numId="20">
    <w:abstractNumId w:val="9"/>
  </w:num>
  <w:num w:numId="21">
    <w:abstractNumId w:val="8"/>
  </w:num>
  <w:num w:numId="22">
    <w:abstractNumId w:val="16"/>
  </w:num>
  <w:num w:numId="23">
    <w:abstractNumId w:val="39"/>
  </w:num>
  <w:num w:numId="24">
    <w:abstractNumId w:val="19"/>
  </w:num>
  <w:num w:numId="25">
    <w:abstractNumId w:val="46"/>
  </w:num>
  <w:num w:numId="26">
    <w:abstractNumId w:val="20"/>
  </w:num>
  <w:num w:numId="27">
    <w:abstractNumId w:val="43"/>
  </w:num>
  <w:num w:numId="28">
    <w:abstractNumId w:val="34"/>
  </w:num>
  <w:num w:numId="29">
    <w:abstractNumId w:val="15"/>
  </w:num>
  <w:num w:numId="30">
    <w:abstractNumId w:val="31"/>
  </w:num>
  <w:num w:numId="31">
    <w:abstractNumId w:val="44"/>
  </w:num>
  <w:num w:numId="32">
    <w:abstractNumId w:val="28"/>
  </w:num>
  <w:num w:numId="33">
    <w:abstractNumId w:val="13"/>
  </w:num>
  <w:num w:numId="34">
    <w:abstractNumId w:val="0"/>
  </w:num>
  <w:num w:numId="35">
    <w:abstractNumId w:val="29"/>
  </w:num>
  <w:num w:numId="36">
    <w:abstractNumId w:val="22"/>
  </w:num>
  <w:num w:numId="37">
    <w:abstractNumId w:val="14"/>
  </w:num>
  <w:num w:numId="38">
    <w:abstractNumId w:val="38"/>
  </w:num>
  <w:num w:numId="39">
    <w:abstractNumId w:val="29"/>
  </w:num>
  <w:num w:numId="40">
    <w:abstractNumId w:val="40"/>
  </w:num>
  <w:num w:numId="41">
    <w:abstractNumId w:val="42"/>
  </w:num>
  <w:num w:numId="42">
    <w:abstractNumId w:val="18"/>
  </w:num>
  <w:num w:numId="43">
    <w:abstractNumId w:val="21"/>
  </w:num>
  <w:num w:numId="44">
    <w:abstractNumId w:val="1"/>
  </w:num>
  <w:num w:numId="45">
    <w:abstractNumId w:val="41"/>
  </w:num>
  <w:num w:numId="46">
    <w:abstractNumId w:val="32"/>
  </w:num>
  <w:num w:numId="47">
    <w:abstractNumId w:val="3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3D"/>
    <w:rsid w:val="000010F0"/>
    <w:rsid w:val="0000618D"/>
    <w:rsid w:val="000236F7"/>
    <w:rsid w:val="00024C24"/>
    <w:rsid w:val="00024D69"/>
    <w:rsid w:val="000462C1"/>
    <w:rsid w:val="00046F8D"/>
    <w:rsid w:val="00051CE2"/>
    <w:rsid w:val="000532C8"/>
    <w:rsid w:val="000552E3"/>
    <w:rsid w:val="00065E81"/>
    <w:rsid w:val="000734EF"/>
    <w:rsid w:val="00076A90"/>
    <w:rsid w:val="000774FF"/>
    <w:rsid w:val="0008356D"/>
    <w:rsid w:val="0008427A"/>
    <w:rsid w:val="00091B6D"/>
    <w:rsid w:val="000938EA"/>
    <w:rsid w:val="00096E5E"/>
    <w:rsid w:val="000A1026"/>
    <w:rsid w:val="000A1743"/>
    <w:rsid w:val="000A1943"/>
    <w:rsid w:val="000A58C2"/>
    <w:rsid w:val="000B1D9E"/>
    <w:rsid w:val="000B61DD"/>
    <w:rsid w:val="000C244B"/>
    <w:rsid w:val="000C68B0"/>
    <w:rsid w:val="000D141A"/>
    <w:rsid w:val="000D1ECA"/>
    <w:rsid w:val="000D4DED"/>
    <w:rsid w:val="000E216F"/>
    <w:rsid w:val="000E364F"/>
    <w:rsid w:val="000E6770"/>
    <w:rsid w:val="000F3231"/>
    <w:rsid w:val="000F720A"/>
    <w:rsid w:val="00104E27"/>
    <w:rsid w:val="001071B1"/>
    <w:rsid w:val="00110C10"/>
    <w:rsid w:val="00123FAB"/>
    <w:rsid w:val="00126D15"/>
    <w:rsid w:val="00153962"/>
    <w:rsid w:val="00156174"/>
    <w:rsid w:val="00157037"/>
    <w:rsid w:val="0018348F"/>
    <w:rsid w:val="001876DD"/>
    <w:rsid w:val="001917BF"/>
    <w:rsid w:val="00196307"/>
    <w:rsid w:val="001974A5"/>
    <w:rsid w:val="001A02D5"/>
    <w:rsid w:val="001A59C2"/>
    <w:rsid w:val="001A60B9"/>
    <w:rsid w:val="001C0C3A"/>
    <w:rsid w:val="001C2725"/>
    <w:rsid w:val="001C6BC4"/>
    <w:rsid w:val="001E0165"/>
    <w:rsid w:val="001E040C"/>
    <w:rsid w:val="001E595D"/>
    <w:rsid w:val="00203EEC"/>
    <w:rsid w:val="0021597B"/>
    <w:rsid w:val="002209AE"/>
    <w:rsid w:val="00246616"/>
    <w:rsid w:val="00247420"/>
    <w:rsid w:val="0025396B"/>
    <w:rsid w:val="00261D45"/>
    <w:rsid w:val="002635E8"/>
    <w:rsid w:val="00265A14"/>
    <w:rsid w:val="00267480"/>
    <w:rsid w:val="00273EEF"/>
    <w:rsid w:val="002822F9"/>
    <w:rsid w:val="00292213"/>
    <w:rsid w:val="00296236"/>
    <w:rsid w:val="002B120F"/>
    <w:rsid w:val="002C1926"/>
    <w:rsid w:val="002C5373"/>
    <w:rsid w:val="002C5684"/>
    <w:rsid w:val="002C5FB9"/>
    <w:rsid w:val="002C778F"/>
    <w:rsid w:val="002D74C7"/>
    <w:rsid w:val="002E793F"/>
    <w:rsid w:val="002F1B58"/>
    <w:rsid w:val="002F29D2"/>
    <w:rsid w:val="002F45A1"/>
    <w:rsid w:val="002F62D4"/>
    <w:rsid w:val="00301464"/>
    <w:rsid w:val="00303BA3"/>
    <w:rsid w:val="003043EF"/>
    <w:rsid w:val="00304A23"/>
    <w:rsid w:val="00305553"/>
    <w:rsid w:val="003119E9"/>
    <w:rsid w:val="00321041"/>
    <w:rsid w:val="0032137C"/>
    <w:rsid w:val="00321E2A"/>
    <w:rsid w:val="00327A52"/>
    <w:rsid w:val="00331476"/>
    <w:rsid w:val="0033311C"/>
    <w:rsid w:val="003362DD"/>
    <w:rsid w:val="00337E31"/>
    <w:rsid w:val="00340169"/>
    <w:rsid w:val="00343786"/>
    <w:rsid w:val="003451C3"/>
    <w:rsid w:val="00351B65"/>
    <w:rsid w:val="003547E5"/>
    <w:rsid w:val="00363EE6"/>
    <w:rsid w:val="00364E27"/>
    <w:rsid w:val="0036627F"/>
    <w:rsid w:val="00371493"/>
    <w:rsid w:val="00375CF7"/>
    <w:rsid w:val="003760BE"/>
    <w:rsid w:val="00381F4B"/>
    <w:rsid w:val="00387ED9"/>
    <w:rsid w:val="0039197C"/>
    <w:rsid w:val="00394F80"/>
    <w:rsid w:val="00396F40"/>
    <w:rsid w:val="003A262C"/>
    <w:rsid w:val="003A7235"/>
    <w:rsid w:val="003C3FC5"/>
    <w:rsid w:val="003C62B6"/>
    <w:rsid w:val="003D14F5"/>
    <w:rsid w:val="003D5216"/>
    <w:rsid w:val="003D695A"/>
    <w:rsid w:val="003E37FC"/>
    <w:rsid w:val="003E67FD"/>
    <w:rsid w:val="003F3C86"/>
    <w:rsid w:val="003F563D"/>
    <w:rsid w:val="003F767E"/>
    <w:rsid w:val="0040428C"/>
    <w:rsid w:val="004103EB"/>
    <w:rsid w:val="004113CC"/>
    <w:rsid w:val="00421E00"/>
    <w:rsid w:val="00437945"/>
    <w:rsid w:val="004450D9"/>
    <w:rsid w:val="004464AD"/>
    <w:rsid w:val="00461A53"/>
    <w:rsid w:val="00473C95"/>
    <w:rsid w:val="00473F60"/>
    <w:rsid w:val="00486A28"/>
    <w:rsid w:val="00492AB5"/>
    <w:rsid w:val="00496A77"/>
    <w:rsid w:val="004A4E90"/>
    <w:rsid w:val="004B2CDB"/>
    <w:rsid w:val="004B2F13"/>
    <w:rsid w:val="004B460F"/>
    <w:rsid w:val="004B4F1F"/>
    <w:rsid w:val="004B5BEC"/>
    <w:rsid w:val="004B721C"/>
    <w:rsid w:val="004C31BF"/>
    <w:rsid w:val="004C3CE7"/>
    <w:rsid w:val="004C4DB2"/>
    <w:rsid w:val="004D08FF"/>
    <w:rsid w:val="004D2E0B"/>
    <w:rsid w:val="004E0C1A"/>
    <w:rsid w:val="004E0E7F"/>
    <w:rsid w:val="004E1957"/>
    <w:rsid w:val="004E6348"/>
    <w:rsid w:val="004F1960"/>
    <w:rsid w:val="00507981"/>
    <w:rsid w:val="00514025"/>
    <w:rsid w:val="00515CE0"/>
    <w:rsid w:val="00532507"/>
    <w:rsid w:val="005372B1"/>
    <w:rsid w:val="00541ACE"/>
    <w:rsid w:val="00555AA4"/>
    <w:rsid w:val="00557EE6"/>
    <w:rsid w:val="0056558F"/>
    <w:rsid w:val="00574271"/>
    <w:rsid w:val="00586377"/>
    <w:rsid w:val="005921E7"/>
    <w:rsid w:val="0059300A"/>
    <w:rsid w:val="005A127F"/>
    <w:rsid w:val="005A3D20"/>
    <w:rsid w:val="005A508D"/>
    <w:rsid w:val="005A608F"/>
    <w:rsid w:val="005B12BF"/>
    <w:rsid w:val="005B4388"/>
    <w:rsid w:val="005C2F33"/>
    <w:rsid w:val="005D3147"/>
    <w:rsid w:val="005D6A78"/>
    <w:rsid w:val="005E0D7E"/>
    <w:rsid w:val="005E5628"/>
    <w:rsid w:val="005F2935"/>
    <w:rsid w:val="005F2E1D"/>
    <w:rsid w:val="005F649D"/>
    <w:rsid w:val="0062248C"/>
    <w:rsid w:val="006234CA"/>
    <w:rsid w:val="00631768"/>
    <w:rsid w:val="00632142"/>
    <w:rsid w:val="00635E1A"/>
    <w:rsid w:val="006439F2"/>
    <w:rsid w:val="00643CD4"/>
    <w:rsid w:val="00644DAD"/>
    <w:rsid w:val="006451E4"/>
    <w:rsid w:val="00657E81"/>
    <w:rsid w:val="0066021F"/>
    <w:rsid w:val="00660B33"/>
    <w:rsid w:val="00684AA4"/>
    <w:rsid w:val="006853A1"/>
    <w:rsid w:val="006874C4"/>
    <w:rsid w:val="0069584C"/>
    <w:rsid w:val="006A251A"/>
    <w:rsid w:val="006A2B3C"/>
    <w:rsid w:val="006B047A"/>
    <w:rsid w:val="006C0339"/>
    <w:rsid w:val="006C6A2C"/>
    <w:rsid w:val="006D3B14"/>
    <w:rsid w:val="006D6D0A"/>
    <w:rsid w:val="006E4EA2"/>
    <w:rsid w:val="006E5CE4"/>
    <w:rsid w:val="006F0111"/>
    <w:rsid w:val="006F231F"/>
    <w:rsid w:val="006F4F09"/>
    <w:rsid w:val="006F7047"/>
    <w:rsid w:val="00723B83"/>
    <w:rsid w:val="00724FE0"/>
    <w:rsid w:val="00726EEC"/>
    <w:rsid w:val="00730419"/>
    <w:rsid w:val="007310C2"/>
    <w:rsid w:val="007353A8"/>
    <w:rsid w:val="00735C30"/>
    <w:rsid w:val="007467A5"/>
    <w:rsid w:val="00751D49"/>
    <w:rsid w:val="00757DBF"/>
    <w:rsid w:val="007632FC"/>
    <w:rsid w:val="00776804"/>
    <w:rsid w:val="00781903"/>
    <w:rsid w:val="00782B6D"/>
    <w:rsid w:val="007850B1"/>
    <w:rsid w:val="007955CC"/>
    <w:rsid w:val="007B0265"/>
    <w:rsid w:val="007B6181"/>
    <w:rsid w:val="007B6860"/>
    <w:rsid w:val="007B6BEB"/>
    <w:rsid w:val="007C58B4"/>
    <w:rsid w:val="007D1065"/>
    <w:rsid w:val="007D3595"/>
    <w:rsid w:val="007D5F37"/>
    <w:rsid w:val="007E326D"/>
    <w:rsid w:val="007E5114"/>
    <w:rsid w:val="00805A8A"/>
    <w:rsid w:val="00805D62"/>
    <w:rsid w:val="0080672B"/>
    <w:rsid w:val="00820562"/>
    <w:rsid w:val="0082224C"/>
    <w:rsid w:val="00822279"/>
    <w:rsid w:val="00824EBF"/>
    <w:rsid w:val="00825F68"/>
    <w:rsid w:val="00830B58"/>
    <w:rsid w:val="00832FEA"/>
    <w:rsid w:val="00833AE2"/>
    <w:rsid w:val="00850943"/>
    <w:rsid w:val="008553E6"/>
    <w:rsid w:val="00855847"/>
    <w:rsid w:val="00857762"/>
    <w:rsid w:val="0086034D"/>
    <w:rsid w:val="0087023E"/>
    <w:rsid w:val="00887EFA"/>
    <w:rsid w:val="00892070"/>
    <w:rsid w:val="00894B3C"/>
    <w:rsid w:val="008A0F3B"/>
    <w:rsid w:val="008A38D9"/>
    <w:rsid w:val="008B3BFB"/>
    <w:rsid w:val="008B5897"/>
    <w:rsid w:val="008C4AE6"/>
    <w:rsid w:val="008E6A1E"/>
    <w:rsid w:val="008E73CF"/>
    <w:rsid w:val="008F3385"/>
    <w:rsid w:val="008F6B90"/>
    <w:rsid w:val="009009FA"/>
    <w:rsid w:val="00902607"/>
    <w:rsid w:val="00903B43"/>
    <w:rsid w:val="00905919"/>
    <w:rsid w:val="00916B5A"/>
    <w:rsid w:val="0091780D"/>
    <w:rsid w:val="009262ED"/>
    <w:rsid w:val="00927BB0"/>
    <w:rsid w:val="00930FB0"/>
    <w:rsid w:val="009315F8"/>
    <w:rsid w:val="00937A7F"/>
    <w:rsid w:val="00941826"/>
    <w:rsid w:val="00941B27"/>
    <w:rsid w:val="00952ADF"/>
    <w:rsid w:val="00956D8D"/>
    <w:rsid w:val="00960993"/>
    <w:rsid w:val="00961347"/>
    <w:rsid w:val="009645AB"/>
    <w:rsid w:val="00965676"/>
    <w:rsid w:val="00966474"/>
    <w:rsid w:val="00982983"/>
    <w:rsid w:val="009959C0"/>
    <w:rsid w:val="00997F72"/>
    <w:rsid w:val="009A528F"/>
    <w:rsid w:val="009B3E36"/>
    <w:rsid w:val="009D3EAF"/>
    <w:rsid w:val="009E66AA"/>
    <w:rsid w:val="009E788A"/>
    <w:rsid w:val="009E78CE"/>
    <w:rsid w:val="009F3030"/>
    <w:rsid w:val="00A1047B"/>
    <w:rsid w:val="00A10DA4"/>
    <w:rsid w:val="00A33B5F"/>
    <w:rsid w:val="00A34D45"/>
    <w:rsid w:val="00A43118"/>
    <w:rsid w:val="00A44D1B"/>
    <w:rsid w:val="00A5083F"/>
    <w:rsid w:val="00A50AF8"/>
    <w:rsid w:val="00A57139"/>
    <w:rsid w:val="00A64B29"/>
    <w:rsid w:val="00A73495"/>
    <w:rsid w:val="00A73CFC"/>
    <w:rsid w:val="00A8082D"/>
    <w:rsid w:val="00A84CAF"/>
    <w:rsid w:val="00A8561F"/>
    <w:rsid w:val="00A94F00"/>
    <w:rsid w:val="00AA0893"/>
    <w:rsid w:val="00AA31AD"/>
    <w:rsid w:val="00AB2DB7"/>
    <w:rsid w:val="00AB4AF7"/>
    <w:rsid w:val="00AB4EF6"/>
    <w:rsid w:val="00AB5A07"/>
    <w:rsid w:val="00AC3A33"/>
    <w:rsid w:val="00AC6D03"/>
    <w:rsid w:val="00AD0E38"/>
    <w:rsid w:val="00AD173F"/>
    <w:rsid w:val="00AD4AD6"/>
    <w:rsid w:val="00AD52A8"/>
    <w:rsid w:val="00AD5674"/>
    <w:rsid w:val="00AD58CD"/>
    <w:rsid w:val="00AD7243"/>
    <w:rsid w:val="00AD7997"/>
    <w:rsid w:val="00AE129B"/>
    <w:rsid w:val="00AF3E32"/>
    <w:rsid w:val="00B05104"/>
    <w:rsid w:val="00B3030A"/>
    <w:rsid w:val="00B44B13"/>
    <w:rsid w:val="00B45F71"/>
    <w:rsid w:val="00B50A7C"/>
    <w:rsid w:val="00B6129F"/>
    <w:rsid w:val="00B72079"/>
    <w:rsid w:val="00B738FB"/>
    <w:rsid w:val="00B93245"/>
    <w:rsid w:val="00B964E4"/>
    <w:rsid w:val="00BA3CF8"/>
    <w:rsid w:val="00BD7080"/>
    <w:rsid w:val="00BE60F2"/>
    <w:rsid w:val="00BF2B57"/>
    <w:rsid w:val="00C1092F"/>
    <w:rsid w:val="00C11DBA"/>
    <w:rsid w:val="00C13340"/>
    <w:rsid w:val="00C22F75"/>
    <w:rsid w:val="00C234F0"/>
    <w:rsid w:val="00C35A3B"/>
    <w:rsid w:val="00C4503D"/>
    <w:rsid w:val="00C51955"/>
    <w:rsid w:val="00C56A4E"/>
    <w:rsid w:val="00C71199"/>
    <w:rsid w:val="00C740E7"/>
    <w:rsid w:val="00C76C47"/>
    <w:rsid w:val="00C8341E"/>
    <w:rsid w:val="00C92A02"/>
    <w:rsid w:val="00CA0E96"/>
    <w:rsid w:val="00CA18E3"/>
    <w:rsid w:val="00CB10C4"/>
    <w:rsid w:val="00CB42AE"/>
    <w:rsid w:val="00CB60AE"/>
    <w:rsid w:val="00CC0C7C"/>
    <w:rsid w:val="00CC3728"/>
    <w:rsid w:val="00CD12CE"/>
    <w:rsid w:val="00CD3465"/>
    <w:rsid w:val="00CD4E9B"/>
    <w:rsid w:val="00CD7B2E"/>
    <w:rsid w:val="00CE2FD4"/>
    <w:rsid w:val="00CF0811"/>
    <w:rsid w:val="00CF1147"/>
    <w:rsid w:val="00CF1CB7"/>
    <w:rsid w:val="00D015E9"/>
    <w:rsid w:val="00D05129"/>
    <w:rsid w:val="00D10445"/>
    <w:rsid w:val="00D1131A"/>
    <w:rsid w:val="00D211B9"/>
    <w:rsid w:val="00D228F3"/>
    <w:rsid w:val="00D25BD9"/>
    <w:rsid w:val="00D26A93"/>
    <w:rsid w:val="00D312AF"/>
    <w:rsid w:val="00D4354F"/>
    <w:rsid w:val="00D4610C"/>
    <w:rsid w:val="00D60B72"/>
    <w:rsid w:val="00D63545"/>
    <w:rsid w:val="00D65EC5"/>
    <w:rsid w:val="00D6626C"/>
    <w:rsid w:val="00D735DA"/>
    <w:rsid w:val="00D74C59"/>
    <w:rsid w:val="00D77139"/>
    <w:rsid w:val="00D84EC7"/>
    <w:rsid w:val="00D85283"/>
    <w:rsid w:val="00D93A98"/>
    <w:rsid w:val="00D96D0D"/>
    <w:rsid w:val="00DA5CEE"/>
    <w:rsid w:val="00DA605A"/>
    <w:rsid w:val="00DB08BD"/>
    <w:rsid w:val="00DC4BA4"/>
    <w:rsid w:val="00DC6FCA"/>
    <w:rsid w:val="00DD1414"/>
    <w:rsid w:val="00DD29F9"/>
    <w:rsid w:val="00DD4F66"/>
    <w:rsid w:val="00DD60FD"/>
    <w:rsid w:val="00DE048B"/>
    <w:rsid w:val="00DE70E4"/>
    <w:rsid w:val="00DF0F64"/>
    <w:rsid w:val="00E15A4F"/>
    <w:rsid w:val="00E173FA"/>
    <w:rsid w:val="00E20201"/>
    <w:rsid w:val="00E24FD7"/>
    <w:rsid w:val="00E2577B"/>
    <w:rsid w:val="00E33072"/>
    <w:rsid w:val="00E34277"/>
    <w:rsid w:val="00E36563"/>
    <w:rsid w:val="00E56873"/>
    <w:rsid w:val="00E62E6C"/>
    <w:rsid w:val="00E73698"/>
    <w:rsid w:val="00E8478B"/>
    <w:rsid w:val="00E85199"/>
    <w:rsid w:val="00E86820"/>
    <w:rsid w:val="00E9143D"/>
    <w:rsid w:val="00E91783"/>
    <w:rsid w:val="00E975B0"/>
    <w:rsid w:val="00EA315A"/>
    <w:rsid w:val="00EB17B2"/>
    <w:rsid w:val="00EB1822"/>
    <w:rsid w:val="00EB7EE1"/>
    <w:rsid w:val="00EC43D8"/>
    <w:rsid w:val="00EC59B4"/>
    <w:rsid w:val="00EC74B2"/>
    <w:rsid w:val="00ED2A0B"/>
    <w:rsid w:val="00ED3F9D"/>
    <w:rsid w:val="00ED4231"/>
    <w:rsid w:val="00EE442E"/>
    <w:rsid w:val="00EE5829"/>
    <w:rsid w:val="00F154FF"/>
    <w:rsid w:val="00F20533"/>
    <w:rsid w:val="00F21F7F"/>
    <w:rsid w:val="00F25600"/>
    <w:rsid w:val="00F3073D"/>
    <w:rsid w:val="00F32A2E"/>
    <w:rsid w:val="00F36EC2"/>
    <w:rsid w:val="00F40982"/>
    <w:rsid w:val="00F43AC1"/>
    <w:rsid w:val="00F47AFD"/>
    <w:rsid w:val="00F509CB"/>
    <w:rsid w:val="00F52D5C"/>
    <w:rsid w:val="00F567A9"/>
    <w:rsid w:val="00F6756F"/>
    <w:rsid w:val="00F84C6E"/>
    <w:rsid w:val="00F84E22"/>
    <w:rsid w:val="00F9010D"/>
    <w:rsid w:val="00F918BE"/>
    <w:rsid w:val="00F9526E"/>
    <w:rsid w:val="00F975CE"/>
    <w:rsid w:val="00F97B9B"/>
    <w:rsid w:val="00FB0D87"/>
    <w:rsid w:val="00FB1618"/>
    <w:rsid w:val="00FB1D6D"/>
    <w:rsid w:val="00FB56C7"/>
    <w:rsid w:val="00FC318B"/>
    <w:rsid w:val="00FC4256"/>
    <w:rsid w:val="00FC7B61"/>
    <w:rsid w:val="00FD561A"/>
    <w:rsid w:val="00FD6A15"/>
    <w:rsid w:val="00FE1C73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C0DAF1"/>
  <w15:docId w15:val="{23E90C7A-9CDF-4847-8371-7E91FFEE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00618D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A8561F"/>
    <w:rPr>
      <w:rFonts w:ascii="Consolas" w:eastAsiaTheme="minorHAnsi" w:hAnsi="Consolas" w:cstheme="minorBidi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8561F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73F60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character" w:styleId="Hyperkobling">
    <w:name w:val="Hyperlink"/>
    <w:basedOn w:val="Standardskriftforavsnitt"/>
    <w:rsid w:val="0027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9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8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53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54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91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96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01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03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28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1555B8F6E9472F8303430762C29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9ED97-8F53-468F-B36B-89C4A3F024DD}"/>
      </w:docPartPr>
      <w:docPartBody>
        <w:p w:rsidR="00223F37" w:rsidRDefault="00584461">
          <w:pPr>
            <w:pStyle w:val="1D1555B8F6E9472F8303430762C29D13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F37"/>
    <w:rsid w:val="00047E07"/>
    <w:rsid w:val="00090CCD"/>
    <w:rsid w:val="000D5513"/>
    <w:rsid w:val="0016753E"/>
    <w:rsid w:val="001E296A"/>
    <w:rsid w:val="001F2F94"/>
    <w:rsid w:val="001F3C82"/>
    <w:rsid w:val="00223F37"/>
    <w:rsid w:val="0038183B"/>
    <w:rsid w:val="003E141E"/>
    <w:rsid w:val="00517A7E"/>
    <w:rsid w:val="00584461"/>
    <w:rsid w:val="005F2947"/>
    <w:rsid w:val="006236FC"/>
    <w:rsid w:val="006A2D3F"/>
    <w:rsid w:val="00701DAC"/>
    <w:rsid w:val="007918B5"/>
    <w:rsid w:val="007963B0"/>
    <w:rsid w:val="007D4295"/>
    <w:rsid w:val="00943E75"/>
    <w:rsid w:val="00A0534D"/>
    <w:rsid w:val="00A33907"/>
    <w:rsid w:val="00A927A8"/>
    <w:rsid w:val="00AB5FF7"/>
    <w:rsid w:val="00AE2884"/>
    <w:rsid w:val="00BC32C4"/>
    <w:rsid w:val="00BC3BFF"/>
    <w:rsid w:val="00C04B7B"/>
    <w:rsid w:val="00CE0108"/>
    <w:rsid w:val="00E3725C"/>
    <w:rsid w:val="00EF4B28"/>
    <w:rsid w:val="00FA7038"/>
    <w:rsid w:val="00FD013D"/>
    <w:rsid w:val="00FF23F4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3F37"/>
    <w:rPr>
      <w:color w:val="808080"/>
    </w:rPr>
  </w:style>
  <w:style w:type="paragraph" w:customStyle="1" w:styleId="1D1555B8F6E9472F8303430762C29D13">
    <w:name w:val="1D1555B8F6E9472F8303430762C29D13"/>
    <w:rsid w:val="00223F37"/>
  </w:style>
  <w:style w:type="paragraph" w:customStyle="1" w:styleId="549926219F124C38AED513C178279F3A">
    <w:name w:val="549926219F124C38AED513C178279F3A"/>
    <w:rsid w:val="00223F37"/>
  </w:style>
  <w:style w:type="paragraph" w:customStyle="1" w:styleId="E3EF4FB24577451199589B5B7B8025D6">
    <w:name w:val="E3EF4FB24577451199589B5B7B8025D6"/>
    <w:rsid w:val="00223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MBU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Sakliste:</gbs:Title>
  <gbs:Attachments gbs:loadFromGrowBusiness="OnProduce" gbs:saveInGrowBusiness="False" gbs:connected="true" gbs:recno="" gbs:entity="" gbs:datatype="long" gbs:key="152712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1E27E89-8AAF-4D2B-985A-B8C4F0C6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2</TotalTime>
  <Pages>2</Pages>
  <Words>582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Gry Sjødin Neander</dc:creator>
  <cp:lastModifiedBy>Torunn Silva</cp:lastModifiedBy>
  <cp:revision>3</cp:revision>
  <cp:lastPrinted>2013-11-26T11:46:00Z</cp:lastPrinted>
  <dcterms:created xsi:type="dcterms:W3CDTF">2017-11-07T17:39:00Z</dcterms:created>
  <dcterms:modified xsi:type="dcterms:W3CDTF">2017-11-08T08:26:00Z</dcterms:modified>
</cp:coreProperties>
</file>