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49" w:rsidRDefault="00011949" w:rsidP="00011949">
      <w:pPr>
        <w:jc w:val="center"/>
        <w:rPr>
          <w:b/>
          <w:color w:val="FFCC00"/>
          <w:sz w:val="72"/>
          <w:szCs w:val="72"/>
        </w:rPr>
      </w:pPr>
      <w:bookmarkStart w:id="0" w:name="_GoBack"/>
      <w:bookmarkEnd w:id="0"/>
      <w:r>
        <w:rPr>
          <w:b/>
          <w:color w:val="FFCC00"/>
          <w:sz w:val="72"/>
          <w:szCs w:val="72"/>
        </w:rPr>
        <w:t>SOMMERKLUBBEN 2018</w:t>
      </w:r>
    </w:p>
    <w:p w:rsidR="00FF25A3" w:rsidRPr="00FF25A3" w:rsidRDefault="00FF25A3" w:rsidP="00FF25A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For 1.-4.trinn juni 2018 og 2. – 4. trinn august 2018</w:t>
      </w:r>
    </w:p>
    <w:p w:rsidR="00011949" w:rsidRPr="00011949" w:rsidRDefault="00011949" w:rsidP="00011949">
      <w:pPr>
        <w:spacing w:after="0" w:line="256" w:lineRule="auto"/>
        <w:rPr>
          <w:b/>
          <w:sz w:val="32"/>
          <w:szCs w:val="32"/>
        </w:rPr>
      </w:pPr>
      <w:r w:rsidRPr="00011949">
        <w:rPr>
          <w:b/>
          <w:sz w:val="32"/>
          <w:szCs w:val="32"/>
        </w:rPr>
        <w:t>Barnets navn: ____________________________        Klasse:_______</w:t>
      </w:r>
    </w:p>
    <w:tbl>
      <w:tblPr>
        <w:tblStyle w:val="Tabellrutenett"/>
        <w:tblW w:w="10915" w:type="dxa"/>
        <w:tblInd w:w="-714" w:type="dxa"/>
        <w:tblLook w:val="04A0" w:firstRow="1" w:lastRow="0" w:firstColumn="1" w:lastColumn="0" w:noHBand="0" w:noVBand="1"/>
      </w:tblPr>
      <w:tblGrid>
        <w:gridCol w:w="1268"/>
        <w:gridCol w:w="5111"/>
        <w:gridCol w:w="851"/>
        <w:gridCol w:w="1134"/>
        <w:gridCol w:w="1559"/>
        <w:gridCol w:w="992"/>
      </w:tblGrid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DATO: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AKTIVITET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Har fri</w:t>
            </w:r>
          </w:p>
          <w:p w:rsidR="00011949" w:rsidRPr="00011949" w:rsidRDefault="00011949" w:rsidP="000119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949" w:rsidRPr="00011949" w:rsidRDefault="00011949" w:rsidP="00011949">
            <w:pPr>
              <w:rPr>
                <w:b/>
              </w:rPr>
            </w:pPr>
            <w:r>
              <w:rPr>
                <w:b/>
              </w:rPr>
              <w:t>Seinest oppmøte</w:t>
            </w:r>
          </w:p>
          <w:p w:rsidR="00011949" w:rsidRPr="00011949" w:rsidRDefault="00011949" w:rsidP="000119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949" w:rsidRPr="00011949" w:rsidRDefault="00011949" w:rsidP="00011949">
            <w:pPr>
              <w:rPr>
                <w:b/>
              </w:rPr>
            </w:pPr>
            <w:r>
              <w:rPr>
                <w:b/>
              </w:rPr>
              <w:t>Ditt barn  skal på følgende 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949" w:rsidRPr="00011949" w:rsidRDefault="00011949" w:rsidP="00011949">
            <w:pPr>
              <w:rPr>
                <w:b/>
              </w:rPr>
            </w:pPr>
          </w:p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949" w:rsidRPr="00011949" w:rsidRDefault="00011949" w:rsidP="00011949">
            <w:r w:rsidRPr="00011949">
              <w:t>UKE  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Fre.22/6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AKS-dag: Ha med dag! Diverse aktiviteter ute og inne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Tur til Tusenfryd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  <w:color w:val="FF000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949" w:rsidRPr="00011949" w:rsidRDefault="00011949" w:rsidP="00011949">
            <w:r w:rsidRPr="00011949">
              <w:t>UKE 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Man.25/6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"Just Dance" og spill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Tirs.26/6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Sørbråten gård. Egenandel 150kr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2D324A" w:rsidP="000119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  <w:r w:rsidR="00011949" w:rsidRPr="00011949">
              <w:rPr>
                <w:b/>
                <w:color w:val="FF0000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Veitvetparken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  <w:color w:val="FF0000"/>
              </w:rPr>
            </w:pPr>
            <w:r w:rsidRPr="00011949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rPr>
          <w:trHeight w:val="8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Ons.27/6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Alna ridesenter. Egenandel 150kr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  <w:color w:val="FF0000"/>
              </w:rPr>
            </w:pPr>
            <w:r w:rsidRPr="00011949">
              <w:rPr>
                <w:b/>
                <w:color w:val="FF000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Langøyene: Vi bader, leker og fisker krabber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rPr>
          <w:trHeight w:val="7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Tors.28/6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2D324A" w:rsidP="00011949">
            <w:r>
              <w:t>Teater i Frognerparken("Min venn, romvesenet")</w:t>
            </w:r>
            <w:r w:rsidR="00011949" w:rsidRPr="00011949">
              <w:t xml:space="preserve"> Egenandel 150kr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2D324A" w:rsidRDefault="00011949" w:rsidP="00011949">
            <w:pPr>
              <w:rPr>
                <w:b/>
              </w:rPr>
            </w:pPr>
            <w:r w:rsidRPr="002D324A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Frysja: Vi bader og leker (ved dårlig </w:t>
            </w:r>
            <w:proofErr w:type="spellStart"/>
            <w:r w:rsidRPr="00011949">
              <w:t>vær,Teknisk</w:t>
            </w:r>
            <w:proofErr w:type="spellEnd"/>
            <w:r w:rsidRPr="00011949">
              <w:t xml:space="preserve"> mus.)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  <w:color w:val="FF0000"/>
              </w:rPr>
            </w:pPr>
            <w:r w:rsidRPr="00011949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Fre.29/6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Kino + utelek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color w:val="FF0000"/>
              </w:rPr>
            </w:pPr>
            <w:r w:rsidRPr="002D324A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949" w:rsidRPr="00011949" w:rsidRDefault="00011949" w:rsidP="00011949">
            <w:r w:rsidRPr="00011949">
              <w:t>UKE 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Ons. 1/8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AKS-dag: </w:t>
            </w:r>
            <w:proofErr w:type="spellStart"/>
            <w:r w:rsidRPr="00011949">
              <w:t>Balldag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rPr>
          <w:trHeight w:val="28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Tors. 2/8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Skogstur til Trollvann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  <w:color w:val="FF000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Fre. 3/8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AKS-dag: </w:t>
            </w:r>
            <w:proofErr w:type="spellStart"/>
            <w:r w:rsidRPr="00011949">
              <w:t>Vannlek</w:t>
            </w:r>
            <w:proofErr w:type="spellEnd"/>
            <w:r w:rsidRPr="00011949">
              <w:t xml:space="preserve"> og sommerquiz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pPr>
              <w:rPr>
                <w:b/>
              </w:rPr>
            </w:pPr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949" w:rsidRPr="00011949" w:rsidRDefault="00011949" w:rsidP="00011949">
            <w:r w:rsidRPr="00011949">
              <w:t>UKE 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Man. 6/8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"Just Dance" og spill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Tirs. 7/8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proofErr w:type="spellStart"/>
            <w:r w:rsidRPr="00011949">
              <w:t>Isdammen</w:t>
            </w:r>
            <w:proofErr w:type="spellEnd"/>
            <w:r w:rsidRPr="00011949">
              <w:t>: Vi bader, leker og har rebus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Minigolf på Torshov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Ons. 8/8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Alna ridesenter. Egenandel 150kr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  <w:color w:val="FF000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Frysja: Vi bader og leker (ved dårlig </w:t>
            </w:r>
            <w:proofErr w:type="spellStart"/>
            <w:r w:rsidRPr="00011949">
              <w:t>vær,Teknisk</w:t>
            </w:r>
            <w:proofErr w:type="spellEnd"/>
            <w:r w:rsidRPr="00011949">
              <w:t xml:space="preserve"> mus.)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Tors. 9/8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Default="00011949" w:rsidP="00011949">
            <w:r w:rsidRPr="00011949">
              <w:t>Sykkeltur til Vesletjern med bading</w:t>
            </w:r>
            <w:r>
              <w:t xml:space="preserve"> </w:t>
            </w:r>
            <w:r w:rsidRPr="00011949">
              <w:t xml:space="preserve">. </w:t>
            </w:r>
          </w:p>
          <w:p w:rsidR="00011949" w:rsidRPr="00011949" w:rsidRDefault="00011949" w:rsidP="00011949">
            <w:r w:rsidRPr="00011949">
              <w:rPr>
                <w:b/>
                <w:color w:val="FF0000"/>
              </w:rPr>
              <w:t>Husk hjelm og sykkel!!!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Busstur til Vesletjern med bading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Fre. 10/8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Vann lek med værforbehold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pPr>
              <w:rPr>
                <w:b/>
              </w:rPr>
            </w:pPr>
            <w:r w:rsidRPr="008F5840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949" w:rsidRPr="00011949" w:rsidRDefault="00011949" w:rsidP="00011949">
            <w:r w:rsidRPr="00011949">
              <w:t>UKE 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Man. 13/8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Aktivitetsdag og øve til Norske talenter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Tirs. 14/8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"Just Dance" og øve til Norske talenter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Ons.15/8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"Ha med dag" og øve til Norske talenter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Tors. 16/8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AKS-dag: Norske talenter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2D324A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>Fre. 17/8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9" w:rsidRPr="00011949" w:rsidRDefault="00011949" w:rsidP="00011949">
            <w:r w:rsidRPr="00011949">
              <w:t xml:space="preserve">AKS-dag: Kino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8F5840" w:rsidP="00011949">
            <w:r w:rsidRPr="00011949">
              <w:rPr>
                <w:b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</w:tr>
      <w:tr w:rsidR="00011949" w:rsidRPr="00011949" w:rsidTr="009554C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/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9" w:rsidRPr="00011949" w:rsidRDefault="00011949" w:rsidP="00011949">
            <w:r w:rsidRPr="00011949">
              <w:rPr>
                <w:b/>
                <w:color w:val="FF0000"/>
              </w:rPr>
              <w:t xml:space="preserve"> </w:t>
            </w:r>
          </w:p>
        </w:tc>
      </w:tr>
    </w:tbl>
    <w:p w:rsidR="00EE4620" w:rsidRDefault="00EE4620" w:rsidP="00EE4620">
      <w:pPr>
        <w:spacing w:after="0" w:line="256" w:lineRule="auto"/>
        <w:jc w:val="center"/>
        <w:rPr>
          <w:b/>
          <w:color w:val="FF0000"/>
          <w:sz w:val="24"/>
          <w:szCs w:val="24"/>
          <w:u w:val="single"/>
        </w:rPr>
      </w:pPr>
    </w:p>
    <w:p w:rsidR="00011949" w:rsidRDefault="00011949" w:rsidP="00011949">
      <w:pPr>
        <w:rPr>
          <w:b/>
          <w:sz w:val="32"/>
          <w:szCs w:val="32"/>
        </w:rPr>
      </w:pPr>
    </w:p>
    <w:p w:rsidR="00E72638" w:rsidRPr="008F5840" w:rsidRDefault="008F5840" w:rsidP="008F5840">
      <w:pPr>
        <w:spacing w:after="0" w:line="256" w:lineRule="auto"/>
        <w:rPr>
          <w:b/>
          <w:color w:val="FFCC00"/>
          <w:sz w:val="40"/>
          <w:szCs w:val="40"/>
        </w:rPr>
      </w:pPr>
      <w:r w:rsidRPr="000119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25F6F" wp14:editId="02C3E5EB">
                <wp:simplePos x="0" y="0"/>
                <wp:positionH relativeFrom="margin">
                  <wp:posOffset>3453130</wp:posOffset>
                </wp:positionH>
                <wp:positionV relativeFrom="margin">
                  <wp:posOffset>8415655</wp:posOffset>
                </wp:positionV>
                <wp:extent cx="2619375" cy="1404620"/>
                <wp:effectExtent l="0" t="0" r="28575" b="2095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49" w:rsidRPr="0065396E" w:rsidRDefault="00011949" w:rsidP="0001194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9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Husk: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 xml:space="preserve">Å møte presis!  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>Åpningstidene i sommerklubben er 7.30-</w:t>
                            </w:r>
                            <w:r w:rsidRPr="007A5C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16.30.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25F6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1.9pt;margin-top:662.65pt;width:20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">
                <v:textbox style="mso-fit-shape-to-text:t">
                  <w:txbxContent>
                    <w:p w:rsidR="00011949" w:rsidRPr="0065396E" w:rsidRDefault="00011949" w:rsidP="00011949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396E">
                        <w:rPr>
                          <w:b/>
                          <w:sz w:val="24"/>
                          <w:szCs w:val="24"/>
                          <w:u w:val="single"/>
                        </w:rPr>
                        <w:t>Husk: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 xml:space="preserve">Å møte presis!  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>Åpningstidene i sommerklubben er 7.30-</w:t>
                      </w:r>
                      <w:r w:rsidRPr="007A5C3E">
                        <w:rPr>
                          <w:color w:val="FF0000"/>
                          <w:sz w:val="24"/>
                          <w:szCs w:val="24"/>
                        </w:rPr>
                        <w:t>16.30.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1949" w:rsidRPr="00011949">
        <w:rPr>
          <w:b/>
          <w:noProof/>
          <w:color w:val="FFCC00"/>
          <w:sz w:val="40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3C788" wp14:editId="33BA7DA1">
                <wp:simplePos x="0" y="0"/>
                <wp:positionH relativeFrom="margin">
                  <wp:posOffset>-166370</wp:posOffset>
                </wp:positionH>
                <wp:positionV relativeFrom="margin">
                  <wp:posOffset>8177530</wp:posOffset>
                </wp:positionV>
                <wp:extent cx="2914650" cy="12287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49" w:rsidRPr="0002735C" w:rsidRDefault="00011949" w:rsidP="0001194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735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Dette må barna ha med hver dag: 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>2 matpakker og godt med drikke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>Badetøy, håndkle, solkrem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>Regntøy/støvler</w:t>
                            </w:r>
                          </w:p>
                          <w:p w:rsidR="00011949" w:rsidRPr="0002735C" w:rsidRDefault="00011949" w:rsidP="000119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735C">
                              <w:rPr>
                                <w:sz w:val="24"/>
                                <w:szCs w:val="24"/>
                              </w:rPr>
                              <w:t>Redningsvest på badeturer</w:t>
                            </w:r>
                          </w:p>
                          <w:p w:rsidR="00011949" w:rsidRPr="0002735C" w:rsidRDefault="00011949" w:rsidP="000119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1949" w:rsidRDefault="00011949" w:rsidP="00011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C788" id="_x0000_s1027" type="#_x0000_t202" style="position:absolute;margin-left:-13.1pt;margin-top:643.9pt;width:229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5JQIAAEgEAAAOAAAAZHJzL2Uyb0RvYy54bWysVM1u2zAMvg/YOwi6L46NpEmNOEWXLsOA&#10;rhvQ7gFkWY6FSqImKbGzpx8lp1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">
                <v:textbox>
                  <w:txbxContent>
                    <w:p w:rsidR="00011949" w:rsidRPr="0002735C" w:rsidRDefault="00011949" w:rsidP="00011949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735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Dette må barna ha med hver dag: 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>2 matpakker og godt med drikke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>Badetøy, håndkle, solkrem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>Regntøy/støvler</w:t>
                      </w:r>
                    </w:p>
                    <w:p w:rsidR="00011949" w:rsidRPr="0002735C" w:rsidRDefault="00011949" w:rsidP="000119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735C">
                        <w:rPr>
                          <w:sz w:val="24"/>
                          <w:szCs w:val="24"/>
                        </w:rPr>
                        <w:t>Redningsvest på badeturer</w:t>
                      </w:r>
                    </w:p>
                    <w:p w:rsidR="00011949" w:rsidRPr="0002735C" w:rsidRDefault="00011949" w:rsidP="000119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1949" w:rsidRDefault="00011949" w:rsidP="0001194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72638" w:rsidRPr="008F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C6D"/>
    <w:multiLevelType w:val="hybridMultilevel"/>
    <w:tmpl w:val="6180E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D23"/>
    <w:multiLevelType w:val="hybridMultilevel"/>
    <w:tmpl w:val="22127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9"/>
    <w:rsid w:val="00011949"/>
    <w:rsid w:val="002D324A"/>
    <w:rsid w:val="004A4F6C"/>
    <w:rsid w:val="007A5C3E"/>
    <w:rsid w:val="008F5840"/>
    <w:rsid w:val="00E72638"/>
    <w:rsid w:val="00EE4620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8F35-B3E4-44D4-8293-FE954FE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1949"/>
    <w:pPr>
      <w:spacing w:line="25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163FFA29.dotm</Template>
  <TotalTime>0</TotalTime>
  <Pages>1</Pages>
  <Words>269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 Utdanningsetaten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Krpan</dc:creator>
  <cp:keywords/>
  <dc:description/>
  <cp:lastModifiedBy>Thomas Hansen</cp:lastModifiedBy>
  <cp:revision>2</cp:revision>
  <cp:lastPrinted>2018-05-29T06:42:00Z</cp:lastPrinted>
  <dcterms:created xsi:type="dcterms:W3CDTF">2018-06-22T06:58:00Z</dcterms:created>
  <dcterms:modified xsi:type="dcterms:W3CDTF">2018-06-22T06:58:00Z</dcterms:modified>
</cp:coreProperties>
</file>